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a14="http://schemas.microsoft.com/office/mac/drawingml/2011/main" xmlns:mv="urn:schemas-microsoft-com:mac:vml" xmlns:mo="http://schemas.microsoft.com/office/mac/office/2008/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A7" w:rsidP="002A44EB" w:rsidRDefault="00FC46A7" w14:paraId="0126CF97" w14:textId="77777777">
      <w:pPr>
        <w:pStyle w:val="LetterText"/>
      </w:pPr>
      <w:bookmarkStart w:name="_GoBack" w:id="0"/>
      <w:bookmarkEnd w:id="0"/>
    </w:p>
    <w:p w:rsidR="00FC46A7" w:rsidP="00165461" w:rsidRDefault="00FC46A7" w14:paraId="0126CF98" w14:textId="77777777">
      <w:pPr>
        <w:pStyle w:val="LetterText"/>
        <w:spacing w:before="240"/>
      </w:pPr>
    </w:p>
    <w:p w:rsidR="00FC46A7" w:rsidP="002A44EB" w:rsidRDefault="00FC46A7" w14:paraId="0126CF99" w14:textId="77777777">
      <w:pPr>
        <w:pStyle w:val="LetterText"/>
      </w:pPr>
    </w:p>
    <w:p w:rsidR="00FC46A7" w:rsidP="002A44EB" w:rsidRDefault="00FC46A7" w14:paraId="0126CF9A" w14:textId="77777777">
      <w:pPr>
        <w:pStyle w:val="LetterText"/>
      </w:pPr>
    </w:p>
    <w:p w:rsidRPr="00165461" w:rsidR="00FC46A7" w:rsidP="002A44EB" w:rsidRDefault="00FC46A7" w14:paraId="0126CF9B" w14:textId="77777777">
      <w:pPr>
        <w:pStyle w:val="LetterText"/>
        <w:rPr>
          <w:color w:val="00325B"/>
        </w:rPr>
      </w:pPr>
    </w:p>
    <w:p w:rsidR="00FC46A7" w:rsidP="002A44EB" w:rsidRDefault="00FC46A7" w14:paraId="0126CF9C" w14:textId="77777777">
      <w:pPr>
        <w:pStyle w:val="LetterText"/>
      </w:pPr>
    </w:p>
    <w:p w:rsidRPr="003B6C83" w:rsidR="003E01E3" w:rsidP="002A44EB" w:rsidRDefault="00165461" w14:paraId="0126CF9D" w14:textId="77777777">
      <w:pPr>
        <w:pStyle w:val="LetterText"/>
        <w:rPr>
          <w:rFonts w:ascii="Gotham Light" w:hAnsi="Gotham Light"/>
          <w:b/>
          <w:sz w:val="20"/>
          <w:szCs w:val="20"/>
        </w:rPr>
      </w:pPr>
      <w:r w:rsidRPr="003B6C83">
        <w:rPr>
          <w:rFonts w:ascii="Gotham Light" w:hAnsi="Gotham Light"/>
          <w:b/>
          <w:noProof/>
          <w:sz w:val="20"/>
          <w:szCs w:val="20"/>
          <w:lang w:val="en-GB" w:eastAsia="en-GB"/>
        </w:rPr>
        <mc:AlternateContent>
          <mc:Choice Requires="wps">
            <w:drawing>
              <wp:anchor distT="0" distB="0" distL="114300" distR="114300" simplePos="0" relativeHeight="251659264" behindDoc="0" locked="0" layoutInCell="1" allowOverlap="1" wp14:editId="0126CFC3" wp14:anchorId="0126CFC2">
                <wp:simplePos x="0" y="0"/>
                <wp:positionH relativeFrom="page">
                  <wp:posOffset>5544820</wp:posOffset>
                </wp:positionH>
                <wp:positionV relativeFrom="page">
                  <wp:posOffset>360045</wp:posOffset>
                </wp:positionV>
                <wp:extent cx="1655445" cy="1951481"/>
                <wp:effectExtent l="0" t="0" r="20955" b="4445"/>
                <wp:wrapNone/>
                <wp:docPr id="1" name="Text Box 1"/>
                <wp:cNvGraphicFramePr/>
                <a:graphic xmlns:a="http://schemas.openxmlformats.org/drawingml/2006/main">
                  <a:graphicData uri="http://schemas.microsoft.com/office/word/2010/wordprocessingShape">
                    <wps:wsp>
                      <wps:cNvSpPr txBox="1"/>
                      <wps:spPr>
                        <a:xfrm>
                          <a:off x="0" y="0"/>
                          <a:ext cx="1655445" cy="195148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val="1"/>
                          </a:ext>
                        </a:extLst>
                      </wps:spPr>
                      <wps:style>
                        <a:lnRef idx="0">
                          <a:schemeClr val="accent1"/>
                        </a:lnRef>
                        <a:fillRef idx="0">
                          <a:schemeClr val="accent1"/>
                        </a:fillRef>
                        <a:effectRef idx="0">
                          <a:schemeClr val="accent1"/>
                        </a:effectRef>
                        <a:fontRef idx="minor">
                          <a:schemeClr val="dk1"/>
                        </a:fontRef>
                      </wps:style>
                      <wps:txbx>
                        <w:txbxContent>
                          <w:p w:rsidR="00731597" w:rsidP="00165461" w:rsidRDefault="00731597" w14:paraId="0126CFCB" w14:textId="77777777">
                            <w:pPr>
                              <w:pStyle w:val="Letterhead"/>
                              <w:rPr>
                                <w:color w:val="00325B"/>
                                <w:sz w:val="16"/>
                                <w:szCs w:val="16"/>
                              </w:rPr>
                            </w:pPr>
                          </w:p>
                          <w:p w:rsidRPr="003B6C83" w:rsidR="00731597" w:rsidP="00165461" w:rsidRDefault="00731597" w14:paraId="0126CFCC" w14:textId="77777777">
                            <w:pPr>
                              <w:pStyle w:val="Letterhead"/>
                              <w:rPr>
                                <w:b/>
                                <w:color w:val="00325B"/>
                                <w:sz w:val="16"/>
                                <w:szCs w:val="16"/>
                              </w:rPr>
                            </w:pPr>
                            <w:r w:rsidRPr="003B6C83">
                              <w:rPr>
                                <w:b/>
                                <w:color w:val="00325B"/>
                                <w:sz w:val="16"/>
                                <w:szCs w:val="16"/>
                              </w:rPr>
                              <w:t>[College/Department/Institute]</w:t>
                            </w:r>
                          </w:p>
                          <w:p w:rsidRPr="003B6C83" w:rsidR="00731597" w:rsidP="00165461" w:rsidRDefault="00731597" w14:paraId="0126CFCD" w14:textId="77777777">
                            <w:pPr>
                              <w:pStyle w:val="Letterhead"/>
                              <w:rPr>
                                <w:color w:val="00325B"/>
                                <w:sz w:val="16"/>
                                <w:szCs w:val="16"/>
                              </w:rPr>
                            </w:pPr>
                            <w:r w:rsidRPr="003B6C83">
                              <w:rPr>
                                <w:color w:val="00325B"/>
                                <w:sz w:val="16"/>
                                <w:szCs w:val="16"/>
                              </w:rPr>
                              <w:t>Brunel University London</w:t>
                            </w:r>
                          </w:p>
                          <w:p w:rsidRPr="003B6C83" w:rsidR="00731597" w:rsidP="00165461" w:rsidRDefault="00731597" w14:paraId="0126CFCE" w14:textId="77777777">
                            <w:pPr>
                              <w:pStyle w:val="Letterhead"/>
                              <w:rPr>
                                <w:color w:val="00325B"/>
                                <w:sz w:val="16"/>
                                <w:szCs w:val="16"/>
                              </w:rPr>
                            </w:pPr>
                            <w:r w:rsidRPr="003B6C83">
                              <w:rPr>
                                <w:color w:val="00325B"/>
                                <w:sz w:val="16"/>
                                <w:szCs w:val="16"/>
                              </w:rPr>
                              <w:t>Kingston Lane</w:t>
                            </w:r>
                          </w:p>
                          <w:p w:rsidRPr="003B6C83" w:rsidR="00731597" w:rsidP="00165461" w:rsidRDefault="00731597" w14:paraId="0126CFCF" w14:textId="77777777">
                            <w:pPr>
                              <w:pStyle w:val="Letterhead"/>
                              <w:rPr>
                                <w:color w:val="00325B"/>
                                <w:sz w:val="16"/>
                                <w:szCs w:val="16"/>
                              </w:rPr>
                            </w:pPr>
                            <w:r w:rsidRPr="003B6C83">
                              <w:rPr>
                                <w:color w:val="00325B"/>
                                <w:sz w:val="16"/>
                                <w:szCs w:val="16"/>
                              </w:rPr>
                              <w:t>Uxbridge</w:t>
                            </w:r>
                          </w:p>
                          <w:p w:rsidRPr="003B6C83" w:rsidR="00731597" w:rsidP="00165461" w:rsidRDefault="00731597" w14:paraId="0126CFD0" w14:textId="77777777">
                            <w:pPr>
                              <w:pStyle w:val="Letterhead"/>
                              <w:rPr>
                                <w:color w:val="00325B"/>
                                <w:sz w:val="16"/>
                                <w:szCs w:val="16"/>
                              </w:rPr>
                            </w:pPr>
                            <w:r w:rsidRPr="003B6C83">
                              <w:rPr>
                                <w:color w:val="00325B"/>
                                <w:sz w:val="16"/>
                                <w:szCs w:val="16"/>
                              </w:rPr>
                              <w:t>UB8 3PH</w:t>
                            </w:r>
                          </w:p>
                          <w:p w:rsidRPr="003B6C83" w:rsidR="00731597" w:rsidP="00165461" w:rsidRDefault="00731597" w14:paraId="0126CFD1" w14:textId="77777777">
                            <w:pPr>
                              <w:pStyle w:val="Letterhead"/>
                              <w:rPr>
                                <w:color w:val="00325B"/>
                                <w:sz w:val="16"/>
                                <w:szCs w:val="16"/>
                              </w:rPr>
                            </w:pPr>
                            <w:r w:rsidRPr="003B6C83">
                              <w:rPr>
                                <w:color w:val="00325B"/>
                                <w:sz w:val="16"/>
                                <w:szCs w:val="16"/>
                              </w:rPr>
                              <w:t>United Kingdom</w:t>
                            </w:r>
                          </w:p>
                          <w:p w:rsidRPr="003B6C83" w:rsidR="00731597" w:rsidP="00165461" w:rsidRDefault="00731597" w14:paraId="0126CFD2" w14:textId="77777777">
                            <w:pPr>
                              <w:pStyle w:val="Letterhead"/>
                              <w:rPr>
                                <w:color w:val="00325B"/>
                                <w:sz w:val="16"/>
                                <w:szCs w:val="16"/>
                              </w:rPr>
                            </w:pPr>
                          </w:p>
                          <w:p w:rsidRPr="003B6C83" w:rsidR="00731597" w:rsidP="00165461" w:rsidRDefault="00731597" w14:paraId="0126CFD3" w14:textId="77777777">
                            <w:pPr>
                              <w:pStyle w:val="Letterhead"/>
                              <w:rPr>
                                <w:color w:val="00325B"/>
                                <w:sz w:val="16"/>
                                <w:szCs w:val="16"/>
                              </w:rPr>
                            </w:pPr>
                            <w:r w:rsidRPr="003B6C83">
                              <w:rPr>
                                <w:color w:val="BE0F34"/>
                                <w:sz w:val="16"/>
                                <w:szCs w:val="16"/>
                              </w:rPr>
                              <w:t>T</w:t>
                            </w:r>
                            <w:r w:rsidRPr="003B6C83">
                              <w:rPr>
                                <w:color w:val="00325B"/>
                                <w:sz w:val="16"/>
                                <w:szCs w:val="16"/>
                              </w:rPr>
                              <w:t xml:space="preserve"> +44 (0)1895 [number]</w:t>
                            </w:r>
                          </w:p>
                          <w:p w:rsidRPr="003B6C83" w:rsidR="00731597" w:rsidP="00165461" w:rsidRDefault="00731597" w14:paraId="0126CFD4" w14:textId="77777777">
                            <w:pPr>
                              <w:pStyle w:val="Letterhead"/>
                              <w:rPr>
                                <w:color w:val="00325B"/>
                                <w:sz w:val="16"/>
                                <w:szCs w:val="16"/>
                              </w:rPr>
                            </w:pPr>
                            <w:r w:rsidRPr="003B6C83">
                              <w:rPr>
                                <w:color w:val="BE0F34"/>
                                <w:sz w:val="16"/>
                                <w:szCs w:val="16"/>
                              </w:rPr>
                              <w:t>E</w:t>
                            </w:r>
                            <w:r w:rsidRPr="003B6C83">
                              <w:rPr>
                                <w:color w:val="00325B"/>
                                <w:sz w:val="16"/>
                                <w:szCs w:val="16"/>
                              </w:rPr>
                              <w:t xml:space="preserve"> [email address]@brunel.ac.uk</w:t>
                            </w:r>
                          </w:p>
                          <w:p w:rsidRPr="003B6C83" w:rsidR="00731597" w:rsidP="00165461" w:rsidRDefault="00731597" w14:paraId="0126CFD5" w14:textId="77777777">
                            <w:pPr>
                              <w:pStyle w:val="Letterhead"/>
                              <w:rPr>
                                <w:color w:val="00325B"/>
                                <w:sz w:val="16"/>
                                <w:szCs w:val="16"/>
                              </w:rPr>
                            </w:pPr>
                          </w:p>
                          <w:p w:rsidRPr="00165461" w:rsidR="00731597" w:rsidP="00165461" w:rsidRDefault="00731597" w14:paraId="0126CFD6" w14:textId="77777777">
                            <w:pPr>
                              <w:pStyle w:val="LetterheadBold"/>
                              <w:rPr>
                                <w:color w:val="00325B"/>
                                <w:sz w:val="16"/>
                                <w:szCs w:val="16"/>
                              </w:rPr>
                            </w:pPr>
                            <w:r w:rsidRPr="003B6C83">
                              <w:rPr>
                                <w:color w:val="00325B"/>
                                <w:sz w:val="16"/>
                                <w:szCs w:val="16"/>
                              </w:rPr>
                              <w:t>www.brunel.ac.uk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26CFC2">
                <v:stroke joinstyle="miter"/>
                <v:path gradientshapeok="t" o:connecttype="rect"/>
              </v:shapetype>
              <v:shape id="Text Box 1" style="position:absolute;margin-left:436.6pt;margin-top:28.35pt;width:130.35pt;height:153.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">
                <v:textbox inset="0,0,0,0">
                  <w:txbxContent>
                    <w:p w:rsidR="00731597" w:rsidP="00165461" w:rsidRDefault="00731597" w14:paraId="0126CFCB" w14:textId="77777777">
                      <w:pPr>
                        <w:pStyle w:val="Letterhead"/>
                        <w:rPr>
                          <w:color w:val="00325B"/>
                          <w:sz w:val="16"/>
                          <w:szCs w:val="16"/>
                        </w:rPr>
                      </w:pPr>
                    </w:p>
                    <w:p w:rsidRPr="003B6C83" w:rsidR="00731597" w:rsidP="00165461" w:rsidRDefault="00731597" w14:paraId="0126CFCC" w14:textId="77777777">
                      <w:pPr>
                        <w:pStyle w:val="Letterhead"/>
                        <w:rPr>
                          <w:b/>
                          <w:color w:val="00325B"/>
                          <w:sz w:val="16"/>
                          <w:szCs w:val="16"/>
                        </w:rPr>
                      </w:pPr>
                      <w:r w:rsidRPr="003B6C83">
                        <w:rPr>
                          <w:b/>
                          <w:color w:val="00325B"/>
                          <w:sz w:val="16"/>
                          <w:szCs w:val="16"/>
                        </w:rPr>
                        <w:t>[College/Department/Institute]</w:t>
                      </w:r>
                    </w:p>
                    <w:p w:rsidRPr="003B6C83" w:rsidR="00731597" w:rsidP="00165461" w:rsidRDefault="00731597" w14:paraId="0126CFCD" w14:textId="77777777">
                      <w:pPr>
                        <w:pStyle w:val="Letterhead"/>
                        <w:rPr>
                          <w:color w:val="00325B"/>
                          <w:sz w:val="16"/>
                          <w:szCs w:val="16"/>
                        </w:rPr>
                      </w:pPr>
                      <w:r w:rsidRPr="003B6C83">
                        <w:rPr>
                          <w:color w:val="00325B"/>
                          <w:sz w:val="16"/>
                          <w:szCs w:val="16"/>
                        </w:rPr>
                        <w:t>Brunel University London</w:t>
                      </w:r>
                    </w:p>
                    <w:p w:rsidRPr="003B6C83" w:rsidR="00731597" w:rsidP="00165461" w:rsidRDefault="00731597" w14:paraId="0126CFCE" w14:textId="77777777">
                      <w:pPr>
                        <w:pStyle w:val="Letterhead"/>
                        <w:rPr>
                          <w:color w:val="00325B"/>
                          <w:sz w:val="16"/>
                          <w:szCs w:val="16"/>
                        </w:rPr>
                      </w:pPr>
                      <w:r w:rsidRPr="003B6C83">
                        <w:rPr>
                          <w:color w:val="00325B"/>
                          <w:sz w:val="16"/>
                          <w:szCs w:val="16"/>
                        </w:rPr>
                        <w:t>Kingston Lane</w:t>
                      </w:r>
                    </w:p>
                    <w:p w:rsidRPr="003B6C83" w:rsidR="00731597" w:rsidP="00165461" w:rsidRDefault="00731597" w14:paraId="0126CFCF" w14:textId="77777777">
                      <w:pPr>
                        <w:pStyle w:val="Letterhead"/>
                        <w:rPr>
                          <w:color w:val="00325B"/>
                          <w:sz w:val="16"/>
                          <w:szCs w:val="16"/>
                        </w:rPr>
                      </w:pPr>
                      <w:r w:rsidRPr="003B6C83">
                        <w:rPr>
                          <w:color w:val="00325B"/>
                          <w:sz w:val="16"/>
                          <w:szCs w:val="16"/>
                        </w:rPr>
                        <w:t>Uxbridge</w:t>
                      </w:r>
                    </w:p>
                    <w:p w:rsidRPr="003B6C83" w:rsidR="00731597" w:rsidP="00165461" w:rsidRDefault="00731597" w14:paraId="0126CFD0" w14:textId="77777777">
                      <w:pPr>
                        <w:pStyle w:val="Letterhead"/>
                        <w:rPr>
                          <w:color w:val="00325B"/>
                          <w:sz w:val="16"/>
                          <w:szCs w:val="16"/>
                        </w:rPr>
                      </w:pPr>
                      <w:r w:rsidRPr="003B6C83">
                        <w:rPr>
                          <w:color w:val="00325B"/>
                          <w:sz w:val="16"/>
                          <w:szCs w:val="16"/>
                        </w:rPr>
                        <w:t>UB8 3PH</w:t>
                      </w:r>
                    </w:p>
                    <w:p w:rsidRPr="003B6C83" w:rsidR="00731597" w:rsidP="00165461" w:rsidRDefault="00731597" w14:paraId="0126CFD1" w14:textId="77777777">
                      <w:pPr>
                        <w:pStyle w:val="Letterhead"/>
                        <w:rPr>
                          <w:color w:val="00325B"/>
                          <w:sz w:val="16"/>
                          <w:szCs w:val="16"/>
                        </w:rPr>
                      </w:pPr>
                      <w:r w:rsidRPr="003B6C83">
                        <w:rPr>
                          <w:color w:val="00325B"/>
                          <w:sz w:val="16"/>
                          <w:szCs w:val="16"/>
                        </w:rPr>
                        <w:t>United Kingdom</w:t>
                      </w:r>
                    </w:p>
                    <w:p w:rsidRPr="003B6C83" w:rsidR="00731597" w:rsidP="00165461" w:rsidRDefault="00731597" w14:paraId="0126CFD2" w14:textId="77777777">
                      <w:pPr>
                        <w:pStyle w:val="Letterhead"/>
                        <w:rPr>
                          <w:color w:val="00325B"/>
                          <w:sz w:val="16"/>
                          <w:szCs w:val="16"/>
                        </w:rPr>
                      </w:pPr>
                    </w:p>
                    <w:p w:rsidRPr="003B6C83" w:rsidR="00731597" w:rsidP="00165461" w:rsidRDefault="00731597" w14:paraId="0126CFD3" w14:textId="77777777">
                      <w:pPr>
                        <w:pStyle w:val="Letterhead"/>
                        <w:rPr>
                          <w:color w:val="00325B"/>
                          <w:sz w:val="16"/>
                          <w:szCs w:val="16"/>
                        </w:rPr>
                      </w:pPr>
                      <w:r w:rsidRPr="003B6C83">
                        <w:rPr>
                          <w:color w:val="BE0F34"/>
                          <w:sz w:val="16"/>
                          <w:szCs w:val="16"/>
                        </w:rPr>
                        <w:t>T</w:t>
                      </w:r>
                      <w:r w:rsidRPr="003B6C83">
                        <w:rPr>
                          <w:color w:val="00325B"/>
                          <w:sz w:val="16"/>
                          <w:szCs w:val="16"/>
                        </w:rPr>
                        <w:t xml:space="preserve"> +44 (0)1895 [number]</w:t>
                      </w:r>
                    </w:p>
                    <w:p w:rsidRPr="003B6C83" w:rsidR="00731597" w:rsidP="00165461" w:rsidRDefault="00731597" w14:paraId="0126CFD4" w14:textId="77777777">
                      <w:pPr>
                        <w:pStyle w:val="Letterhead"/>
                        <w:rPr>
                          <w:color w:val="00325B"/>
                          <w:sz w:val="16"/>
                          <w:szCs w:val="16"/>
                        </w:rPr>
                      </w:pPr>
                      <w:r w:rsidRPr="003B6C83">
                        <w:rPr>
                          <w:color w:val="BE0F34"/>
                          <w:sz w:val="16"/>
                          <w:szCs w:val="16"/>
                        </w:rPr>
                        <w:t>E</w:t>
                      </w:r>
                      <w:r w:rsidRPr="003B6C83">
                        <w:rPr>
                          <w:color w:val="00325B"/>
                          <w:sz w:val="16"/>
                          <w:szCs w:val="16"/>
                        </w:rPr>
                        <w:t xml:space="preserve"> [email address]@brunel.ac.uk</w:t>
                      </w:r>
                    </w:p>
                    <w:p w:rsidRPr="003B6C83" w:rsidR="00731597" w:rsidP="00165461" w:rsidRDefault="00731597" w14:paraId="0126CFD5" w14:textId="77777777">
                      <w:pPr>
                        <w:pStyle w:val="Letterhead"/>
                        <w:rPr>
                          <w:color w:val="00325B"/>
                          <w:sz w:val="16"/>
                          <w:szCs w:val="16"/>
                        </w:rPr>
                      </w:pPr>
                    </w:p>
                    <w:p w:rsidRPr="00165461" w:rsidR="00731597" w:rsidP="00165461" w:rsidRDefault="00731597" w14:paraId="0126CFD6" w14:textId="77777777">
                      <w:pPr>
                        <w:pStyle w:val="LetterheadBold"/>
                        <w:rPr>
                          <w:color w:val="00325B"/>
                          <w:sz w:val="16"/>
                          <w:szCs w:val="16"/>
                        </w:rPr>
                      </w:pPr>
                      <w:r w:rsidRPr="003B6C83">
                        <w:rPr>
                          <w:color w:val="00325B"/>
                          <w:sz w:val="16"/>
                          <w:szCs w:val="16"/>
                        </w:rPr>
                        <w:t>www.brunel.ac.uk</w:t>
                      </w:r>
                    </w:p>
                  </w:txbxContent>
                </v:textbox>
                <w10:wrap anchorx="page" anchory="page"/>
              </v:shape>
            </w:pict>
          </mc:Fallback>
        </mc:AlternateContent>
      </w:r>
      <w:r w:rsidRPr="003B6C83" w:rsidR="003E01E3">
        <w:rPr>
          <w:rFonts w:ascii="Gotham Light" w:hAnsi="Gotham Light"/>
          <w:b/>
          <w:sz w:val="20"/>
          <w:szCs w:val="20"/>
        </w:rPr>
        <w:t>P</w:t>
      </w:r>
      <w:r w:rsidRPr="003B6C83" w:rsidR="00D55D35">
        <w:rPr>
          <w:rFonts w:ascii="Gotham Light" w:hAnsi="Gotham Light"/>
          <w:b/>
          <w:sz w:val="20"/>
          <w:szCs w:val="20"/>
        </w:rPr>
        <w:t xml:space="preserve">ersonal </w:t>
      </w:r>
      <w:r w:rsidRPr="003B6C83" w:rsidR="003E01E3">
        <w:rPr>
          <w:rFonts w:ascii="Gotham Light" w:hAnsi="Gotham Light"/>
          <w:b/>
          <w:sz w:val="20"/>
          <w:szCs w:val="20"/>
        </w:rPr>
        <w:t>and Confidential</w:t>
      </w:r>
    </w:p>
    <w:p w:rsidRPr="003B6C83" w:rsidR="00731597" w:rsidP="002A44EB" w:rsidRDefault="00731597" w14:paraId="0126CF9E" w14:textId="77777777">
      <w:pPr>
        <w:pStyle w:val="LetterText"/>
      </w:pPr>
    </w:p>
    <w:p w:rsidRPr="003B6C83" w:rsidR="00730F72" w:rsidP="002A44EB" w:rsidRDefault="00D55D35" w14:paraId="0126CF9F" w14:textId="77777777">
      <w:pPr>
        <w:pStyle w:val="LetterText"/>
        <w:rPr>
          <w:rFonts w:ascii="Gotham Light" w:hAnsi="Gotham Light"/>
          <w:sz w:val="20"/>
          <w:szCs w:val="20"/>
        </w:rPr>
      </w:pPr>
      <w:r w:rsidRPr="003B6C83">
        <w:rPr>
          <w:rFonts w:ascii="Gotham Light" w:hAnsi="Gotham Light"/>
          <w:sz w:val="20"/>
          <w:szCs w:val="20"/>
        </w:rPr>
        <w:t>[Recipient’s name]</w:t>
      </w:r>
    </w:p>
    <w:p w:rsidRPr="003B6C83" w:rsidR="00D55D35" w:rsidP="002A44EB" w:rsidRDefault="00D55D35" w14:paraId="0126CFA0" w14:textId="54B458C1">
      <w:pPr>
        <w:pStyle w:val="LetterText"/>
        <w:rPr>
          <w:rFonts w:ascii="Gotham Light" w:hAnsi="Gotham Light"/>
          <w:sz w:val="20"/>
          <w:szCs w:val="20"/>
        </w:rPr>
      </w:pPr>
      <w:r w:rsidRPr="003B6C83">
        <w:rPr>
          <w:rFonts w:ascii="Gotham Light" w:hAnsi="Gotham Light"/>
          <w:sz w:val="20"/>
          <w:szCs w:val="20"/>
        </w:rPr>
        <w:t xml:space="preserve">C/o [Recipient’s </w:t>
      </w:r>
      <w:r w:rsidR="000324B9">
        <w:rPr>
          <w:rFonts w:ascii="Gotham Light" w:hAnsi="Gotham Light"/>
          <w:sz w:val="20"/>
          <w:szCs w:val="20"/>
        </w:rPr>
        <w:t>d</w:t>
      </w:r>
      <w:r w:rsidRPr="003B6C83">
        <w:rPr>
          <w:rFonts w:ascii="Gotham Light" w:hAnsi="Gotham Light"/>
          <w:sz w:val="20"/>
          <w:szCs w:val="20"/>
        </w:rPr>
        <w:t>epartment]</w:t>
      </w:r>
    </w:p>
    <w:p w:rsidRPr="003B6C83" w:rsidR="002A44EB" w:rsidP="002A44EB" w:rsidRDefault="002A44EB" w14:paraId="0126CFA1" w14:textId="77777777">
      <w:pPr>
        <w:pStyle w:val="LetterText"/>
        <w:rPr>
          <w:rFonts w:ascii="Gotham Light" w:hAnsi="Gotham Light"/>
          <w:sz w:val="20"/>
          <w:szCs w:val="20"/>
        </w:rPr>
      </w:pPr>
    </w:p>
    <w:p w:rsidRPr="003B6C83" w:rsidR="003156BA" w:rsidP="002A44EB" w:rsidRDefault="003156BA" w14:paraId="0126CFA2" w14:textId="77777777">
      <w:pPr>
        <w:pStyle w:val="LetterText"/>
        <w:rPr>
          <w:rFonts w:ascii="Gotham Light" w:hAnsi="Gotham Light"/>
          <w:sz w:val="20"/>
          <w:szCs w:val="20"/>
        </w:rPr>
      </w:pPr>
    </w:p>
    <w:p w:rsidRPr="003B6C83" w:rsidR="00B41062" w:rsidP="002A44EB" w:rsidRDefault="00B41062" w14:paraId="0126CFA3" w14:textId="77777777">
      <w:pPr>
        <w:pStyle w:val="LetterText"/>
        <w:rPr>
          <w:rFonts w:ascii="Gotham Light" w:hAnsi="Gotham Light"/>
          <w:sz w:val="20"/>
          <w:szCs w:val="20"/>
        </w:rPr>
      </w:pPr>
    </w:p>
    <w:p w:rsidRPr="003B6C83" w:rsidR="00B41062" w:rsidP="002A44EB" w:rsidRDefault="006F66D7" w14:paraId="0126CFA4" w14:textId="53329A9E">
      <w:pPr>
        <w:pStyle w:val="LetterText"/>
        <w:rPr>
          <w:rFonts w:ascii="Gotham Light" w:hAnsi="Gotham Light"/>
          <w:sz w:val="20"/>
          <w:szCs w:val="20"/>
        </w:rPr>
      </w:pPr>
      <w:r w:rsidRPr="003B6C83">
        <w:rPr>
          <w:rFonts w:ascii="Gotham Light" w:hAnsi="Gotham Light"/>
          <w:sz w:val="20"/>
          <w:szCs w:val="20"/>
        </w:rPr>
        <w:t>[</w:t>
      </w:r>
      <w:r w:rsidRPr="003B6C83" w:rsidR="00E06AD8">
        <w:rPr>
          <w:rFonts w:ascii="Gotham Light" w:hAnsi="Gotham Light"/>
          <w:sz w:val="20"/>
          <w:szCs w:val="20"/>
        </w:rPr>
        <w:t>Date</w:t>
      </w:r>
      <w:r w:rsidRPr="003B6C83">
        <w:rPr>
          <w:rFonts w:ascii="Gotham Light" w:hAnsi="Gotham Light"/>
          <w:sz w:val="20"/>
          <w:szCs w:val="20"/>
        </w:rPr>
        <w:t>]</w:t>
      </w:r>
    </w:p>
    <w:p w:rsidRPr="003B6C83" w:rsidR="00B41062" w:rsidP="002A44EB" w:rsidRDefault="00B41062" w14:paraId="0126CFA5" w14:textId="77777777">
      <w:pPr>
        <w:pStyle w:val="LetterText"/>
        <w:rPr>
          <w:rFonts w:ascii="Gotham Light" w:hAnsi="Gotham Light"/>
          <w:sz w:val="20"/>
          <w:szCs w:val="20"/>
        </w:rPr>
      </w:pPr>
    </w:p>
    <w:p w:rsidRPr="003B6C83" w:rsidR="00731597" w:rsidP="002A44EB" w:rsidRDefault="00731597" w14:paraId="0126CFA6" w14:textId="77777777">
      <w:pPr>
        <w:pStyle w:val="LetterText"/>
        <w:rPr>
          <w:rFonts w:ascii="Gotham Light" w:hAnsi="Gotham Light"/>
          <w:sz w:val="20"/>
          <w:szCs w:val="20"/>
        </w:rPr>
      </w:pPr>
    </w:p>
    <w:p w:rsidRPr="003B6C83" w:rsidR="00B41062" w:rsidP="002A44EB" w:rsidRDefault="00B41062" w14:paraId="0126CFA7" w14:textId="77777777">
      <w:pPr>
        <w:pStyle w:val="LetterText"/>
        <w:rPr>
          <w:rFonts w:ascii="Gotham Light" w:hAnsi="Gotham Light"/>
          <w:sz w:val="20"/>
          <w:szCs w:val="20"/>
        </w:rPr>
      </w:pPr>
    </w:p>
    <w:p w:rsidRPr="003B6C83" w:rsidR="00737D39" w:rsidP="002A44EB" w:rsidRDefault="00B41062" w14:paraId="0126CFA8" w14:textId="77777777">
      <w:pPr>
        <w:pStyle w:val="LetterText"/>
        <w:rPr>
          <w:rFonts w:ascii="Gotham Light" w:hAnsi="Gotham Light"/>
          <w:sz w:val="20"/>
          <w:szCs w:val="20"/>
        </w:rPr>
      </w:pPr>
      <w:r w:rsidRPr="003B6C83">
        <w:rPr>
          <w:rFonts w:ascii="Gotham Light" w:hAnsi="Gotham Light"/>
          <w:sz w:val="20"/>
          <w:szCs w:val="20"/>
        </w:rPr>
        <w:t xml:space="preserve">Dear </w:t>
      </w:r>
      <w:r w:rsidRPr="003B6C83" w:rsidR="00D55D35">
        <w:rPr>
          <w:rFonts w:ascii="Gotham Light" w:hAnsi="Gotham Light"/>
          <w:sz w:val="20"/>
          <w:szCs w:val="20"/>
        </w:rPr>
        <w:t>[name]</w:t>
      </w:r>
      <w:r w:rsidRPr="003B6C83" w:rsidR="00774517">
        <w:rPr>
          <w:rFonts w:ascii="Gotham Light" w:hAnsi="Gotham Light"/>
          <w:sz w:val="20"/>
          <w:szCs w:val="20"/>
        </w:rPr>
        <w:t>,</w:t>
      </w:r>
    </w:p>
    <w:p w:rsidRPr="003B6C83" w:rsidR="00730F72" w:rsidP="002A44EB" w:rsidRDefault="00730F72" w14:paraId="0126CFA9" w14:textId="77777777">
      <w:pPr>
        <w:pStyle w:val="LetterText"/>
        <w:rPr>
          <w:rFonts w:ascii="Gotham Light" w:hAnsi="Gotham Light"/>
          <w:b/>
          <w:sz w:val="20"/>
          <w:szCs w:val="20"/>
        </w:rPr>
      </w:pPr>
    </w:p>
    <w:p w:rsidRPr="003B6C83" w:rsidR="00296A4B" w:rsidP="002A44EB" w:rsidRDefault="00296A4B" w14:paraId="0126CFAA" w14:textId="77777777">
      <w:pPr>
        <w:pStyle w:val="LetterText"/>
        <w:rPr>
          <w:rFonts w:ascii="Gotham Light" w:hAnsi="Gotham Light"/>
          <w:b/>
          <w:sz w:val="20"/>
          <w:szCs w:val="20"/>
        </w:rPr>
      </w:pPr>
      <w:r w:rsidRPr="003B6C83">
        <w:rPr>
          <w:rFonts w:ascii="Gotham Light" w:hAnsi="Gotham Light"/>
          <w:b/>
          <w:sz w:val="20"/>
          <w:szCs w:val="20"/>
        </w:rPr>
        <w:t>Re:</w:t>
      </w:r>
      <w:r w:rsidRPr="003B6C83" w:rsidR="00730F72">
        <w:rPr>
          <w:rFonts w:ascii="Gotham Light" w:hAnsi="Gotham Light"/>
          <w:b/>
          <w:sz w:val="20"/>
          <w:szCs w:val="20"/>
        </w:rPr>
        <w:tab/>
      </w:r>
      <w:r w:rsidRPr="003B6C83" w:rsidR="00D55D35">
        <w:rPr>
          <w:rFonts w:ascii="Gotham Light" w:hAnsi="Gotham Light"/>
          <w:b/>
          <w:sz w:val="20"/>
          <w:szCs w:val="20"/>
        </w:rPr>
        <w:t xml:space="preserve">Flexible Working Request </w:t>
      </w:r>
    </w:p>
    <w:p w:rsidRPr="003B6C83" w:rsidR="00D55D35" w:rsidP="002A44EB" w:rsidRDefault="00D55D35" w14:paraId="0126CFAB" w14:textId="77777777">
      <w:pPr>
        <w:pStyle w:val="LetterText"/>
        <w:rPr>
          <w:rFonts w:ascii="Gotham Light" w:hAnsi="Gotham Light"/>
          <w:sz w:val="20"/>
          <w:szCs w:val="20"/>
        </w:rPr>
      </w:pPr>
    </w:p>
    <w:p w:rsidRPr="003B6C83" w:rsidR="00D55D35" w:rsidP="002A44EB" w:rsidRDefault="00731597" w14:paraId="0126CFAC" w14:textId="77777777">
      <w:pPr>
        <w:pStyle w:val="LetterText"/>
        <w:rPr>
          <w:rFonts w:ascii="Gotham Light" w:hAnsi="Gotham Light"/>
          <w:sz w:val="20"/>
          <w:szCs w:val="20"/>
        </w:rPr>
      </w:pPr>
      <w:r w:rsidRPr="003B6C83">
        <w:rPr>
          <w:rFonts w:ascii="Gotham Light" w:hAnsi="Gotham Light"/>
          <w:sz w:val="20"/>
          <w:szCs w:val="20"/>
        </w:rPr>
        <w:t xml:space="preserve">Thank you for sending me your flexible working request form, which </w:t>
      </w:r>
      <w:proofErr w:type="gramStart"/>
      <w:r w:rsidRPr="003B6C83">
        <w:rPr>
          <w:rFonts w:ascii="Gotham Light" w:hAnsi="Gotham Light"/>
          <w:sz w:val="20"/>
          <w:szCs w:val="20"/>
        </w:rPr>
        <w:t>was received</w:t>
      </w:r>
      <w:proofErr w:type="gramEnd"/>
      <w:r w:rsidRPr="003B6C83">
        <w:rPr>
          <w:rFonts w:ascii="Gotham Light" w:hAnsi="Gotham Light"/>
          <w:sz w:val="20"/>
          <w:szCs w:val="20"/>
        </w:rPr>
        <w:t xml:space="preserve"> on [date].</w:t>
      </w:r>
    </w:p>
    <w:p w:rsidRPr="003B6C83" w:rsidR="00D55D35" w:rsidP="002A44EB" w:rsidRDefault="00D55D35" w14:paraId="0126CFAD" w14:textId="77777777">
      <w:pPr>
        <w:pStyle w:val="LetterText"/>
        <w:rPr>
          <w:rFonts w:ascii="Gotham Light" w:hAnsi="Gotham Light"/>
          <w:sz w:val="20"/>
          <w:szCs w:val="20"/>
        </w:rPr>
      </w:pPr>
    </w:p>
    <w:p w:rsidRPr="003B6C83" w:rsidR="00D55D35" w:rsidP="002A44EB" w:rsidRDefault="00D55D35" w14:paraId="0126CFAE" w14:textId="099D5AC6">
      <w:pPr>
        <w:pStyle w:val="LetterText"/>
        <w:rPr>
          <w:rFonts w:ascii="Gotham Light" w:hAnsi="Gotham Light"/>
          <w:sz w:val="20"/>
          <w:szCs w:val="20"/>
        </w:rPr>
      </w:pPr>
      <w:r w:rsidRPr="003B6C83">
        <w:rPr>
          <w:rFonts w:ascii="Gotham Light" w:hAnsi="Gotham Light"/>
          <w:sz w:val="20"/>
          <w:szCs w:val="20"/>
        </w:rPr>
        <w:t>I would like to</w:t>
      </w:r>
      <w:r w:rsidR="000324B9">
        <w:rPr>
          <w:rFonts w:ascii="Gotham Light" w:hAnsi="Gotham Light"/>
          <w:sz w:val="20"/>
          <w:szCs w:val="20"/>
        </w:rPr>
        <w:t xml:space="preserve"> meet with you to </w:t>
      </w:r>
      <w:r w:rsidRPr="003B6C83">
        <w:rPr>
          <w:rFonts w:ascii="Gotham Light" w:hAnsi="Gotham Light"/>
          <w:sz w:val="20"/>
          <w:szCs w:val="20"/>
        </w:rPr>
        <w:t xml:space="preserve">discuss your request </w:t>
      </w:r>
      <w:r w:rsidR="000324B9">
        <w:rPr>
          <w:rFonts w:ascii="Gotham Light" w:hAnsi="Gotham Light"/>
          <w:sz w:val="20"/>
          <w:szCs w:val="20"/>
        </w:rPr>
        <w:t xml:space="preserve">and to explore </w:t>
      </w:r>
      <w:r w:rsidRPr="003B6C83">
        <w:rPr>
          <w:rFonts w:ascii="Gotham Light" w:hAnsi="Gotham Light"/>
          <w:sz w:val="20"/>
          <w:szCs w:val="20"/>
        </w:rPr>
        <w:t xml:space="preserve">how your proposed </w:t>
      </w:r>
      <w:r w:rsidR="00FF364E">
        <w:rPr>
          <w:rFonts w:ascii="Gotham Light" w:hAnsi="Gotham Light"/>
          <w:sz w:val="20"/>
          <w:szCs w:val="20"/>
        </w:rPr>
        <w:t xml:space="preserve">flexible </w:t>
      </w:r>
      <w:r w:rsidRPr="003B6C83">
        <w:rPr>
          <w:rFonts w:ascii="Gotham Light" w:hAnsi="Gotham Light"/>
          <w:sz w:val="20"/>
          <w:szCs w:val="20"/>
        </w:rPr>
        <w:t xml:space="preserve">working </w:t>
      </w:r>
      <w:r w:rsidRPr="003B6C83" w:rsidR="00731597">
        <w:rPr>
          <w:rFonts w:ascii="Gotham Light" w:hAnsi="Gotham Light"/>
          <w:sz w:val="20"/>
          <w:szCs w:val="20"/>
        </w:rPr>
        <w:t>arrangement</w:t>
      </w:r>
      <w:r w:rsidRPr="003B6C83">
        <w:rPr>
          <w:rFonts w:ascii="Gotham Light" w:hAnsi="Gotham Light"/>
          <w:sz w:val="20"/>
          <w:szCs w:val="20"/>
        </w:rPr>
        <w:t xml:space="preserve"> might work in practice.   I suggest we meet on [date] at [time] in [location].  You are welcome to bring a work place colleague or trade union representative with you to the meeting if you wish.</w:t>
      </w:r>
    </w:p>
    <w:p w:rsidRPr="003B6C83" w:rsidR="00D55D35" w:rsidP="002A44EB" w:rsidRDefault="00D55D35" w14:paraId="0126CFAF" w14:textId="77777777">
      <w:pPr>
        <w:pStyle w:val="LetterText"/>
        <w:rPr>
          <w:rFonts w:ascii="Gotham Light" w:hAnsi="Gotham Light"/>
          <w:sz w:val="20"/>
          <w:szCs w:val="20"/>
        </w:rPr>
      </w:pPr>
    </w:p>
    <w:p w:rsidRPr="003B6C83" w:rsidR="00731597" w:rsidP="002A44EB" w:rsidRDefault="00D55D35" w14:paraId="0126CFB0" w14:textId="0459337B">
      <w:pPr>
        <w:pStyle w:val="LetterText"/>
        <w:rPr>
          <w:rFonts w:ascii="Gotham Light" w:hAnsi="Gotham Light"/>
          <w:sz w:val="20"/>
          <w:szCs w:val="20"/>
        </w:rPr>
      </w:pPr>
      <w:r w:rsidRPr="003B6C83">
        <w:rPr>
          <w:rFonts w:ascii="Gotham Light" w:hAnsi="Gotham Light"/>
          <w:sz w:val="20"/>
          <w:szCs w:val="20"/>
        </w:rPr>
        <w:t xml:space="preserve">Following the meeting, a decision </w:t>
      </w:r>
      <w:proofErr w:type="gramStart"/>
      <w:r w:rsidRPr="003B6C83">
        <w:rPr>
          <w:rFonts w:ascii="Gotham Light" w:hAnsi="Gotham Light"/>
          <w:sz w:val="20"/>
          <w:szCs w:val="20"/>
        </w:rPr>
        <w:t>will be made</w:t>
      </w:r>
      <w:proofErr w:type="gramEnd"/>
      <w:r w:rsidRPr="003B6C83">
        <w:rPr>
          <w:rFonts w:ascii="Gotham Light" w:hAnsi="Gotham Light"/>
          <w:sz w:val="20"/>
          <w:szCs w:val="20"/>
        </w:rPr>
        <w:t xml:space="preserve"> on whether your request can be accommodated and th</w:t>
      </w:r>
      <w:r w:rsidRPr="003B6C83" w:rsidR="006F66D7">
        <w:rPr>
          <w:rFonts w:ascii="Gotham Light" w:hAnsi="Gotham Light"/>
          <w:sz w:val="20"/>
          <w:szCs w:val="20"/>
        </w:rPr>
        <w:t xml:space="preserve">is </w:t>
      </w:r>
      <w:r w:rsidRPr="003B6C83">
        <w:rPr>
          <w:rFonts w:ascii="Gotham Light" w:hAnsi="Gotham Light"/>
          <w:sz w:val="20"/>
          <w:szCs w:val="20"/>
        </w:rPr>
        <w:t xml:space="preserve">decision will be communicated to you in writing no later than </w:t>
      </w:r>
      <w:r w:rsidRPr="003B6C83" w:rsidR="00731597">
        <w:rPr>
          <w:rFonts w:ascii="Gotham Light" w:hAnsi="Gotham Light"/>
          <w:sz w:val="20"/>
          <w:szCs w:val="20"/>
        </w:rPr>
        <w:t>14</w:t>
      </w:r>
      <w:r w:rsidRPr="003B6C83">
        <w:rPr>
          <w:rFonts w:ascii="Gotham Light" w:hAnsi="Gotham Light"/>
          <w:sz w:val="20"/>
          <w:szCs w:val="20"/>
        </w:rPr>
        <w:t xml:space="preserve"> days after the </w:t>
      </w:r>
      <w:r w:rsidRPr="003B6C83" w:rsidR="00731597">
        <w:rPr>
          <w:rFonts w:ascii="Gotham Light" w:hAnsi="Gotham Light"/>
          <w:sz w:val="20"/>
          <w:szCs w:val="20"/>
        </w:rPr>
        <w:t xml:space="preserve">meeting.  </w:t>
      </w:r>
    </w:p>
    <w:p w:rsidRPr="003B6C83" w:rsidR="00731597" w:rsidP="002A44EB" w:rsidRDefault="00731597" w14:paraId="0126CFB1" w14:textId="77777777">
      <w:pPr>
        <w:pStyle w:val="LetterText"/>
        <w:rPr>
          <w:rFonts w:ascii="Gotham Light" w:hAnsi="Gotham Light"/>
          <w:sz w:val="20"/>
          <w:szCs w:val="20"/>
        </w:rPr>
      </w:pPr>
    </w:p>
    <w:p w:rsidRPr="003B6C83" w:rsidR="00D55D35" w:rsidP="002A44EB" w:rsidRDefault="00731597" w14:paraId="0126CFB2" w14:textId="77777777">
      <w:pPr>
        <w:pStyle w:val="LetterText"/>
        <w:rPr>
          <w:rFonts w:ascii="Gotham Light" w:hAnsi="Gotham Light"/>
          <w:sz w:val="20"/>
          <w:szCs w:val="20"/>
        </w:rPr>
      </w:pPr>
      <w:r w:rsidRPr="003B6C83">
        <w:rPr>
          <w:rFonts w:ascii="Gotham Light" w:hAnsi="Gotham Light"/>
          <w:sz w:val="20"/>
          <w:szCs w:val="20"/>
        </w:rPr>
        <w:t xml:space="preserve">I will endeavor to agree to your request for flexible working if it is possible to do so but must also consider any impact of your proposals on the work of the department and your colleagues.  It would be helpful if you </w:t>
      </w:r>
      <w:proofErr w:type="gramStart"/>
      <w:r w:rsidRPr="003B6C83">
        <w:rPr>
          <w:rFonts w:ascii="Gotham Light" w:hAnsi="Gotham Light"/>
          <w:sz w:val="20"/>
          <w:szCs w:val="20"/>
        </w:rPr>
        <w:t>are</w:t>
      </w:r>
      <w:proofErr w:type="gramEnd"/>
      <w:r w:rsidRPr="003B6C83">
        <w:rPr>
          <w:rFonts w:ascii="Gotham Light" w:hAnsi="Gotham Light"/>
          <w:sz w:val="20"/>
          <w:szCs w:val="20"/>
        </w:rPr>
        <w:t xml:space="preserve"> willing at the meeting to discuss possible alternatives to the changes you have requested with a view to seeking a compromise arrangement that suits both parties if this is necessary.</w:t>
      </w:r>
    </w:p>
    <w:p w:rsidRPr="003B6C83" w:rsidR="00D55D35" w:rsidP="002A44EB" w:rsidRDefault="00D55D35" w14:paraId="0126CFB3" w14:textId="77777777">
      <w:pPr>
        <w:pStyle w:val="LetterText"/>
        <w:rPr>
          <w:rFonts w:ascii="Gotham Light" w:hAnsi="Gotham Light"/>
          <w:sz w:val="20"/>
          <w:szCs w:val="20"/>
        </w:rPr>
      </w:pPr>
    </w:p>
    <w:p w:rsidRPr="003B6C83" w:rsidR="00731597" w:rsidP="002A44EB" w:rsidRDefault="00731597" w14:paraId="0126CFB4" w14:textId="74CBFEBC">
      <w:pPr>
        <w:pStyle w:val="LetterText"/>
        <w:rPr>
          <w:rFonts w:ascii="Gotham Light" w:hAnsi="Gotham Light"/>
          <w:sz w:val="20"/>
          <w:szCs w:val="20"/>
        </w:rPr>
      </w:pPr>
      <w:r w:rsidRPr="003B6C83">
        <w:rPr>
          <w:rFonts w:ascii="Gotham Light" w:hAnsi="Gotham Light"/>
          <w:sz w:val="20"/>
          <w:szCs w:val="20"/>
        </w:rPr>
        <w:t xml:space="preserve">A copy of the Flexible Working Policy and Procedure is available on </w:t>
      </w:r>
      <w:r w:rsidR="000324B9">
        <w:rPr>
          <w:rFonts w:ascii="Gotham Light" w:hAnsi="Gotham Light"/>
          <w:sz w:val="20"/>
          <w:szCs w:val="20"/>
        </w:rPr>
        <w:t xml:space="preserve">the </w:t>
      </w:r>
      <w:proofErr w:type="spellStart"/>
      <w:r w:rsidRPr="003B6C83" w:rsidR="006F66D7">
        <w:rPr>
          <w:rFonts w:ascii="Gotham Light" w:hAnsi="Gotham Light"/>
          <w:sz w:val="20"/>
          <w:szCs w:val="20"/>
        </w:rPr>
        <w:t>IntraBrunel</w:t>
      </w:r>
      <w:proofErr w:type="spellEnd"/>
      <w:r w:rsidR="000324B9">
        <w:rPr>
          <w:rFonts w:ascii="Gotham Light" w:hAnsi="Gotham Light"/>
          <w:sz w:val="20"/>
          <w:szCs w:val="20"/>
        </w:rPr>
        <w:t xml:space="preserve"> Human Resources </w:t>
      </w:r>
      <w:r w:rsidR="00FF364E">
        <w:rPr>
          <w:rFonts w:ascii="Gotham Light" w:hAnsi="Gotham Light"/>
          <w:sz w:val="20"/>
          <w:szCs w:val="20"/>
        </w:rPr>
        <w:t xml:space="preserve">webpages </w:t>
      </w:r>
      <w:r w:rsidRPr="003B6C83" w:rsidR="006F66D7">
        <w:rPr>
          <w:rFonts w:ascii="Gotham Light" w:hAnsi="Gotham Light"/>
          <w:sz w:val="20"/>
          <w:szCs w:val="20"/>
        </w:rPr>
        <w:t>s</w:t>
      </w:r>
      <w:r w:rsidRPr="003B6C83">
        <w:rPr>
          <w:rFonts w:ascii="Gotham Light" w:hAnsi="Gotham Light"/>
          <w:sz w:val="20"/>
          <w:szCs w:val="20"/>
        </w:rPr>
        <w:t xml:space="preserve">hould you require a copy. </w:t>
      </w:r>
      <w:r w:rsidRPr="003B6C83" w:rsidR="003156BA">
        <w:rPr>
          <w:rFonts w:ascii="Gotham Light" w:hAnsi="Gotham Light"/>
          <w:sz w:val="20"/>
          <w:szCs w:val="20"/>
        </w:rPr>
        <w:t xml:space="preserve"> Further information and guidance is also available from </w:t>
      </w:r>
      <w:r w:rsidRPr="003B6C83" w:rsidR="006F66D7">
        <w:rPr>
          <w:rFonts w:ascii="Gotham Light" w:hAnsi="Gotham Light"/>
          <w:sz w:val="20"/>
          <w:szCs w:val="20"/>
        </w:rPr>
        <w:t xml:space="preserve">your </w:t>
      </w:r>
      <w:r w:rsidR="00FF364E">
        <w:rPr>
          <w:rFonts w:ascii="Gotham Light" w:hAnsi="Gotham Light"/>
          <w:sz w:val="20"/>
          <w:szCs w:val="20"/>
        </w:rPr>
        <w:t>H</w:t>
      </w:r>
      <w:r w:rsidRPr="003B6C83" w:rsidR="006F66D7">
        <w:rPr>
          <w:rFonts w:ascii="Gotham Light" w:hAnsi="Gotham Light"/>
          <w:sz w:val="20"/>
          <w:szCs w:val="20"/>
        </w:rPr>
        <w:t>R Business Partner</w:t>
      </w:r>
      <w:r w:rsidR="00FF364E">
        <w:rPr>
          <w:rFonts w:ascii="Gotham Light" w:hAnsi="Gotham Light"/>
          <w:sz w:val="20"/>
          <w:szCs w:val="20"/>
        </w:rPr>
        <w:t>ing Team</w:t>
      </w:r>
      <w:r w:rsidRPr="003B6C83" w:rsidR="003156BA">
        <w:rPr>
          <w:rFonts w:ascii="Gotham Light" w:hAnsi="Gotham Light"/>
          <w:sz w:val="20"/>
          <w:szCs w:val="20"/>
        </w:rPr>
        <w:t>.</w:t>
      </w:r>
    </w:p>
    <w:p w:rsidRPr="003B6C83" w:rsidR="00731597" w:rsidP="002A44EB" w:rsidRDefault="00731597" w14:paraId="0126CFB5" w14:textId="77777777">
      <w:pPr>
        <w:pStyle w:val="LetterText"/>
        <w:rPr>
          <w:rFonts w:ascii="Gotham Light" w:hAnsi="Gotham Light"/>
          <w:sz w:val="20"/>
          <w:szCs w:val="20"/>
        </w:rPr>
      </w:pPr>
    </w:p>
    <w:p w:rsidRPr="003B6C83" w:rsidR="00731597" w:rsidP="002A44EB" w:rsidRDefault="003156BA" w14:paraId="0126CFB6" w14:textId="77777777">
      <w:pPr>
        <w:pStyle w:val="LetterText"/>
        <w:rPr>
          <w:rFonts w:ascii="Gotham Light" w:hAnsi="Gotham Light"/>
          <w:sz w:val="20"/>
          <w:szCs w:val="20"/>
        </w:rPr>
      </w:pPr>
      <w:r w:rsidRPr="003B6C83">
        <w:rPr>
          <w:rFonts w:ascii="Gotham Light" w:hAnsi="Gotham Light"/>
          <w:sz w:val="20"/>
          <w:szCs w:val="20"/>
        </w:rPr>
        <w:t xml:space="preserve">I would be grateful if you could </w:t>
      </w:r>
      <w:r w:rsidRPr="003B6C83" w:rsidR="00731597">
        <w:rPr>
          <w:rFonts w:ascii="Gotham Light" w:hAnsi="Gotham Light"/>
          <w:sz w:val="20"/>
          <w:szCs w:val="20"/>
        </w:rPr>
        <w:t xml:space="preserve">confirm whether you are able to attend the meeting suggested above or, if not, suggest an alternative date and time.    </w:t>
      </w:r>
    </w:p>
    <w:p w:rsidRPr="003B6C83" w:rsidR="00731597" w:rsidP="002A44EB" w:rsidRDefault="00731597" w14:paraId="0126CFB7" w14:textId="77777777">
      <w:pPr>
        <w:pStyle w:val="LetterText"/>
        <w:rPr>
          <w:rFonts w:ascii="Gotham Light" w:hAnsi="Gotham Light"/>
          <w:sz w:val="20"/>
          <w:szCs w:val="20"/>
        </w:rPr>
      </w:pPr>
    </w:p>
    <w:p w:rsidRPr="003B6C83" w:rsidR="00731597" w:rsidP="002A44EB" w:rsidRDefault="00731597" w14:paraId="0126CFB8" w14:textId="77777777">
      <w:pPr>
        <w:pStyle w:val="LetterText"/>
        <w:rPr>
          <w:rFonts w:ascii="Gotham Light" w:hAnsi="Gotham Light"/>
          <w:sz w:val="20"/>
          <w:szCs w:val="20"/>
        </w:rPr>
      </w:pPr>
    </w:p>
    <w:p w:rsidRPr="003B6C83" w:rsidR="00737D39" w:rsidP="002A44EB" w:rsidRDefault="003E01E3" w14:paraId="0126CFB9" w14:textId="77777777">
      <w:pPr>
        <w:pStyle w:val="LetterText"/>
        <w:rPr>
          <w:rFonts w:ascii="Gotham Light" w:hAnsi="Gotham Light"/>
          <w:sz w:val="20"/>
          <w:szCs w:val="20"/>
        </w:rPr>
      </w:pPr>
      <w:r w:rsidRPr="003B6C83">
        <w:rPr>
          <w:rFonts w:ascii="Gotham Light" w:hAnsi="Gotham Light"/>
          <w:sz w:val="20"/>
          <w:szCs w:val="20"/>
        </w:rPr>
        <w:t>Yours s</w:t>
      </w:r>
      <w:r w:rsidRPr="003B6C83" w:rsidR="00737D39">
        <w:rPr>
          <w:rFonts w:ascii="Gotham Light" w:hAnsi="Gotham Light"/>
          <w:sz w:val="20"/>
          <w:szCs w:val="20"/>
        </w:rPr>
        <w:t>incerely</w:t>
      </w:r>
      <w:r w:rsidRPr="003B6C83">
        <w:rPr>
          <w:rFonts w:ascii="Gotham Light" w:hAnsi="Gotham Light"/>
          <w:sz w:val="20"/>
          <w:szCs w:val="20"/>
        </w:rPr>
        <w:t>,</w:t>
      </w:r>
    </w:p>
    <w:p w:rsidRPr="003B6C83" w:rsidR="003E01E3" w:rsidP="002A44EB" w:rsidRDefault="003E01E3" w14:paraId="0126CFBA" w14:textId="77777777">
      <w:pPr>
        <w:pStyle w:val="LetterText"/>
        <w:rPr>
          <w:rFonts w:ascii="Gotham Light" w:hAnsi="Gotham Light"/>
          <w:sz w:val="20"/>
          <w:szCs w:val="20"/>
        </w:rPr>
      </w:pPr>
    </w:p>
    <w:p w:rsidRPr="003B6C83" w:rsidR="00731597" w:rsidP="002A44EB" w:rsidRDefault="00731597" w14:paraId="0126CFBB" w14:textId="77777777">
      <w:pPr>
        <w:pStyle w:val="LetterText"/>
        <w:rPr>
          <w:rFonts w:ascii="Gotham Light" w:hAnsi="Gotham Light"/>
          <w:sz w:val="20"/>
          <w:szCs w:val="20"/>
        </w:rPr>
      </w:pPr>
    </w:p>
    <w:p w:rsidRPr="003B6C83" w:rsidR="00731597" w:rsidP="002A44EB" w:rsidRDefault="00731597" w14:paraId="0126CFBC" w14:textId="77777777">
      <w:pPr>
        <w:pStyle w:val="LetterText"/>
        <w:rPr>
          <w:rFonts w:ascii="Gotham Light" w:hAnsi="Gotham Light"/>
          <w:sz w:val="20"/>
          <w:szCs w:val="20"/>
        </w:rPr>
      </w:pPr>
    </w:p>
    <w:p w:rsidRPr="003B6C83" w:rsidR="00731597" w:rsidP="002A44EB" w:rsidRDefault="00731597" w14:paraId="0126CFBD" w14:textId="77777777">
      <w:pPr>
        <w:pStyle w:val="LetterText"/>
        <w:rPr>
          <w:rFonts w:ascii="Gotham Light" w:hAnsi="Gotham Light"/>
          <w:sz w:val="20"/>
          <w:szCs w:val="20"/>
        </w:rPr>
      </w:pPr>
    </w:p>
    <w:p w:rsidRPr="003B6C83" w:rsidR="00737D39" w:rsidP="002A44EB" w:rsidRDefault="00731597" w14:paraId="0126CFBE" w14:textId="77777777">
      <w:pPr>
        <w:pStyle w:val="LetterText"/>
        <w:rPr>
          <w:rFonts w:ascii="Gotham Light" w:hAnsi="Gotham Light"/>
          <w:b/>
          <w:sz w:val="20"/>
          <w:szCs w:val="20"/>
        </w:rPr>
      </w:pPr>
      <w:r w:rsidRPr="003B6C83">
        <w:rPr>
          <w:rFonts w:ascii="Gotham Light" w:hAnsi="Gotham Light"/>
          <w:b/>
          <w:sz w:val="20"/>
          <w:szCs w:val="20"/>
        </w:rPr>
        <w:t>[Name]</w:t>
      </w:r>
    </w:p>
    <w:p w:rsidRPr="003B6C83" w:rsidR="00731597" w:rsidP="002A44EB" w:rsidRDefault="00731597" w14:paraId="0126CFBF" w14:textId="77777777">
      <w:pPr>
        <w:pStyle w:val="LetterText"/>
        <w:rPr>
          <w:rFonts w:ascii="Gotham Light" w:hAnsi="Gotham Light"/>
          <w:sz w:val="20"/>
          <w:szCs w:val="20"/>
        </w:rPr>
      </w:pPr>
      <w:r w:rsidRPr="003B6C83">
        <w:rPr>
          <w:rFonts w:ascii="Gotham Light" w:hAnsi="Gotham Light"/>
          <w:sz w:val="20"/>
          <w:szCs w:val="20"/>
        </w:rPr>
        <w:t>Position</w:t>
      </w:r>
    </w:p>
    <w:p w:rsidRPr="003B6C83" w:rsidR="00145A0D" w:rsidP="002A44EB" w:rsidRDefault="00145A0D" w14:paraId="0126CFC0" w14:textId="77777777">
      <w:pPr>
        <w:pStyle w:val="LetterText"/>
        <w:rPr>
          <w:rFonts w:ascii="Gotham Light" w:hAnsi="Gotham Light"/>
          <w:sz w:val="20"/>
          <w:szCs w:val="20"/>
        </w:rPr>
      </w:pPr>
    </w:p>
    <w:p w:rsidRPr="005D22C3" w:rsidR="00145A0D" w:rsidP="002A44EB" w:rsidRDefault="00145A0D" w14:paraId="0126CFC1" w14:textId="77777777">
      <w:pPr>
        <w:pStyle w:val="LetterText"/>
        <w:rPr>
          <w:rFonts w:ascii="Gotham Light" w:hAnsi="Gotham Light"/>
          <w:sz w:val="20"/>
          <w:szCs w:val="20"/>
        </w:rPr>
      </w:pPr>
      <w:proofErr w:type="spellStart"/>
      <w:proofErr w:type="gramStart"/>
      <w:r w:rsidRPr="003B6C83">
        <w:rPr>
          <w:rFonts w:ascii="Gotham Light" w:hAnsi="Gotham Light"/>
          <w:sz w:val="20"/>
          <w:szCs w:val="20"/>
        </w:rPr>
        <w:t>c.c</w:t>
      </w:r>
      <w:proofErr w:type="spellEnd"/>
      <w:proofErr w:type="gramEnd"/>
      <w:r w:rsidRPr="003B6C83">
        <w:rPr>
          <w:rFonts w:ascii="Gotham Light" w:hAnsi="Gotham Light"/>
          <w:sz w:val="20"/>
          <w:szCs w:val="20"/>
        </w:rPr>
        <w:tab/>
        <w:t>Human Resources</w:t>
      </w:r>
    </w:p>
    <w:sectPr w:rsidRPr="005D22C3" w:rsidR="00145A0D" w:rsidSect="00B8756D">
      <w:headerReference w:type="first" r:id="rId11"/>
      <w:pgSz w:w="11900" w:h="16840"/>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6CFC6" w14:textId="77777777" w:rsidR="00CF3E59" w:rsidRDefault="00CF3E59" w:rsidP="005F3F6C">
      <w:r>
        <w:separator/>
      </w:r>
    </w:p>
  </w:endnote>
  <w:endnote w:type="continuationSeparator" w:id="0">
    <w:p w14:paraId="0126CFC7" w14:textId="77777777" w:rsidR="00CF3E59" w:rsidRDefault="00CF3E59" w:rsidP="005F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Light">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6CFC4" w14:textId="77777777" w:rsidR="00CF3E59" w:rsidRDefault="00CF3E59" w:rsidP="005F3F6C">
      <w:r>
        <w:separator/>
      </w:r>
    </w:p>
  </w:footnote>
  <w:footnote w:type="continuationSeparator" w:id="0">
    <w:p w14:paraId="0126CFC5" w14:textId="77777777" w:rsidR="00CF3E59" w:rsidRDefault="00CF3E59" w:rsidP="005F3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6CFC8" w14:textId="77777777" w:rsidR="00731597" w:rsidRDefault="00731597">
    <w:pPr>
      <w:pStyle w:val="Header"/>
    </w:pPr>
    <w:r>
      <w:rPr>
        <w:noProof/>
        <w:lang w:val="en-GB" w:eastAsia="en-GB"/>
      </w:rPr>
      <w:drawing>
        <wp:anchor distT="0" distB="0" distL="114300" distR="114300" simplePos="0" relativeHeight="251658240" behindDoc="1" locked="0" layoutInCell="1" allowOverlap="1" wp14:anchorId="0126CFC9" wp14:editId="0126CFCA">
          <wp:simplePos x="0" y="0"/>
          <wp:positionH relativeFrom="page">
            <wp:posOffset>0</wp:posOffset>
          </wp:positionH>
          <wp:positionV relativeFrom="page">
            <wp:posOffset>1270</wp:posOffset>
          </wp:positionV>
          <wp:extent cx="7559040" cy="1438656"/>
          <wp:effectExtent l="0" t="0" r="10160" b="9525"/>
          <wp:wrapNone/>
          <wp:docPr id="2" name="Picture 2" descr="Clients R2:Richard's Clients 2:Publications _R2:200925 Letterhead Templates for Email Folder: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s R2:Richard's Clients 2:Publications _R2:200925 Letterhead Templates for Email Folder:MA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38656"/>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70606B"/>
    <w:multiLevelType w:val="hybridMultilevel"/>
    <w:tmpl w:val="86FC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17"/>
    <w:rsid w:val="000324B9"/>
    <w:rsid w:val="00050F0A"/>
    <w:rsid w:val="000E7F1E"/>
    <w:rsid w:val="00131D2F"/>
    <w:rsid w:val="00143F03"/>
    <w:rsid w:val="00145A0D"/>
    <w:rsid w:val="00153DEA"/>
    <w:rsid w:val="00165461"/>
    <w:rsid w:val="00187EB0"/>
    <w:rsid w:val="001D5BB4"/>
    <w:rsid w:val="001F6B21"/>
    <w:rsid w:val="002579A2"/>
    <w:rsid w:val="00296A4B"/>
    <w:rsid w:val="002A44EB"/>
    <w:rsid w:val="002B77F3"/>
    <w:rsid w:val="002C6353"/>
    <w:rsid w:val="002F7B29"/>
    <w:rsid w:val="003156BA"/>
    <w:rsid w:val="003B2692"/>
    <w:rsid w:val="003B6C83"/>
    <w:rsid w:val="003E01E3"/>
    <w:rsid w:val="00401BDF"/>
    <w:rsid w:val="00436C91"/>
    <w:rsid w:val="00533681"/>
    <w:rsid w:val="005531C2"/>
    <w:rsid w:val="005B1D61"/>
    <w:rsid w:val="005D22C3"/>
    <w:rsid w:val="005E5EF3"/>
    <w:rsid w:val="005F3F6C"/>
    <w:rsid w:val="006017BF"/>
    <w:rsid w:val="006162EF"/>
    <w:rsid w:val="00616E4A"/>
    <w:rsid w:val="0063141E"/>
    <w:rsid w:val="006333D5"/>
    <w:rsid w:val="006639B4"/>
    <w:rsid w:val="006A0C0D"/>
    <w:rsid w:val="006F66D7"/>
    <w:rsid w:val="0070010D"/>
    <w:rsid w:val="00730F72"/>
    <w:rsid w:val="00731597"/>
    <w:rsid w:val="00737D39"/>
    <w:rsid w:val="00742D75"/>
    <w:rsid w:val="00752891"/>
    <w:rsid w:val="00774517"/>
    <w:rsid w:val="007D4455"/>
    <w:rsid w:val="007E7AA3"/>
    <w:rsid w:val="00864406"/>
    <w:rsid w:val="008A4EAA"/>
    <w:rsid w:val="008D2A8B"/>
    <w:rsid w:val="008D6B09"/>
    <w:rsid w:val="00910AA4"/>
    <w:rsid w:val="00974F89"/>
    <w:rsid w:val="009B75BF"/>
    <w:rsid w:val="00AF5FB6"/>
    <w:rsid w:val="00B1183B"/>
    <w:rsid w:val="00B41062"/>
    <w:rsid w:val="00B55472"/>
    <w:rsid w:val="00B66111"/>
    <w:rsid w:val="00B8756D"/>
    <w:rsid w:val="00B95703"/>
    <w:rsid w:val="00BD2B3C"/>
    <w:rsid w:val="00CC1EC6"/>
    <w:rsid w:val="00CD4C1D"/>
    <w:rsid w:val="00CF3E59"/>
    <w:rsid w:val="00D55D35"/>
    <w:rsid w:val="00D66365"/>
    <w:rsid w:val="00DF57E3"/>
    <w:rsid w:val="00E06AD8"/>
    <w:rsid w:val="00E3519D"/>
    <w:rsid w:val="00E50CA2"/>
    <w:rsid w:val="00E5700A"/>
    <w:rsid w:val="00E919B7"/>
    <w:rsid w:val="00F44371"/>
    <w:rsid w:val="00F47AA9"/>
    <w:rsid w:val="00F501A2"/>
    <w:rsid w:val="00FC46A7"/>
    <w:rsid w:val="00FF3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126CF97"/>
  <w14:defaultImageDpi w14:val="300"/>
  <w15:docId w15:val="{8BD2FCCD-9703-4DEC-9667-6E2A2E44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EC6"/>
    <w:rPr>
      <w:color w:val="0000FF" w:themeColor="hyperlink"/>
      <w:u w:val="single"/>
    </w:rPr>
  </w:style>
  <w:style w:type="paragraph" w:styleId="Header">
    <w:name w:val="header"/>
    <w:basedOn w:val="Normal"/>
    <w:link w:val="HeaderChar"/>
    <w:uiPriority w:val="99"/>
    <w:unhideWhenUsed/>
    <w:rsid w:val="005F3F6C"/>
    <w:pPr>
      <w:tabs>
        <w:tab w:val="center" w:pos="4320"/>
        <w:tab w:val="right" w:pos="8640"/>
      </w:tabs>
    </w:pPr>
  </w:style>
  <w:style w:type="character" w:customStyle="1" w:styleId="HeaderChar">
    <w:name w:val="Header Char"/>
    <w:basedOn w:val="DefaultParagraphFont"/>
    <w:link w:val="Header"/>
    <w:uiPriority w:val="99"/>
    <w:rsid w:val="005F3F6C"/>
  </w:style>
  <w:style w:type="paragraph" w:styleId="Footer">
    <w:name w:val="footer"/>
    <w:basedOn w:val="Normal"/>
    <w:link w:val="FooterChar"/>
    <w:uiPriority w:val="99"/>
    <w:unhideWhenUsed/>
    <w:rsid w:val="005F3F6C"/>
    <w:pPr>
      <w:tabs>
        <w:tab w:val="center" w:pos="4320"/>
        <w:tab w:val="right" w:pos="8640"/>
      </w:tabs>
    </w:pPr>
  </w:style>
  <w:style w:type="character" w:customStyle="1" w:styleId="FooterChar">
    <w:name w:val="Footer Char"/>
    <w:basedOn w:val="DefaultParagraphFont"/>
    <w:link w:val="Footer"/>
    <w:uiPriority w:val="99"/>
    <w:rsid w:val="005F3F6C"/>
  </w:style>
  <w:style w:type="paragraph" w:customStyle="1" w:styleId="LetterText">
    <w:name w:val="Letter Text"/>
    <w:basedOn w:val="Normal"/>
    <w:qFormat/>
    <w:rsid w:val="002A44EB"/>
    <w:rPr>
      <w:rFonts w:ascii="Arial" w:hAnsi="Arial" w:cs="Arial"/>
      <w:sz w:val="22"/>
      <w:szCs w:val="22"/>
    </w:rPr>
  </w:style>
  <w:style w:type="paragraph" w:customStyle="1" w:styleId="Letterhead">
    <w:name w:val="Letterhead"/>
    <w:basedOn w:val="Normal"/>
    <w:qFormat/>
    <w:rsid w:val="00E5700A"/>
    <w:rPr>
      <w:rFonts w:ascii="Arial" w:hAnsi="Arial" w:cs="Arial"/>
      <w:sz w:val="14"/>
      <w:szCs w:val="14"/>
    </w:rPr>
  </w:style>
  <w:style w:type="paragraph" w:customStyle="1" w:styleId="LetterheadBold">
    <w:name w:val="Letterhead Bold"/>
    <w:basedOn w:val="Letterhead"/>
    <w:qFormat/>
    <w:rsid w:val="00E5700A"/>
    <w:rPr>
      <w:b/>
    </w:rPr>
  </w:style>
  <w:style w:type="paragraph" w:styleId="BalloonText">
    <w:name w:val="Balloon Text"/>
    <w:basedOn w:val="Normal"/>
    <w:link w:val="BalloonTextChar"/>
    <w:uiPriority w:val="99"/>
    <w:semiHidden/>
    <w:unhideWhenUsed/>
    <w:rsid w:val="00165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461"/>
    <w:rPr>
      <w:rFonts w:ascii="Lucida Grande" w:hAnsi="Lucida Grande" w:cs="Lucida Grande"/>
      <w:sz w:val="18"/>
      <w:szCs w:val="18"/>
    </w:rPr>
  </w:style>
  <w:style w:type="paragraph" w:customStyle="1" w:styleId="body">
    <w:name w:val="body"/>
    <w:basedOn w:val="Normal"/>
    <w:rsid w:val="005E5EF3"/>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92810">
      <w:bodyDiv w:val="1"/>
      <w:marLeft w:val="0"/>
      <w:marRight w:val="0"/>
      <w:marTop w:val="0"/>
      <w:marBottom w:val="0"/>
      <w:divBdr>
        <w:top w:val="none" w:sz="0" w:space="0" w:color="auto"/>
        <w:left w:val="none" w:sz="0" w:space="0" w:color="auto"/>
        <w:bottom w:val="none" w:sz="0" w:space="0" w:color="auto"/>
        <w:right w:val="none" w:sz="0" w:space="0" w:color="auto"/>
      </w:divBdr>
    </w:div>
    <w:div w:id="1079862012">
      <w:bodyDiv w:val="1"/>
      <w:marLeft w:val="0"/>
      <w:marRight w:val="0"/>
      <w:marTop w:val="0"/>
      <w:marBottom w:val="0"/>
      <w:divBdr>
        <w:top w:val="none" w:sz="0" w:space="0" w:color="auto"/>
        <w:left w:val="none" w:sz="0" w:space="0" w:color="auto"/>
        <w:bottom w:val="none" w:sz="0" w:space="0" w:color="auto"/>
        <w:right w:val="none" w:sz="0" w:space="0" w:color="auto"/>
      </w:divBdr>
      <w:divsChild>
        <w:div w:id="1471168314">
          <w:marLeft w:val="0"/>
          <w:marRight w:val="0"/>
          <w:marTop w:val="0"/>
          <w:marBottom w:val="0"/>
          <w:divBdr>
            <w:top w:val="none" w:sz="0" w:space="0" w:color="auto"/>
            <w:left w:val="none" w:sz="0" w:space="0" w:color="auto"/>
            <w:bottom w:val="none" w:sz="0" w:space="0" w:color="auto"/>
            <w:right w:val="none" w:sz="0" w:space="0" w:color="auto"/>
          </w:divBdr>
          <w:divsChild>
            <w:div w:id="166602850">
              <w:marLeft w:val="0"/>
              <w:marRight w:val="0"/>
              <w:marTop w:val="0"/>
              <w:marBottom w:val="0"/>
              <w:divBdr>
                <w:top w:val="none" w:sz="0" w:space="0" w:color="auto"/>
                <w:left w:val="none" w:sz="0" w:space="0" w:color="auto"/>
                <w:bottom w:val="none" w:sz="0" w:space="0" w:color="auto"/>
                <w:right w:val="none" w:sz="0" w:space="0" w:color="auto"/>
              </w:divBdr>
              <w:divsChild>
                <w:div w:id="958947735">
                  <w:marLeft w:val="0"/>
                  <w:marRight w:val="0"/>
                  <w:marTop w:val="0"/>
                  <w:marBottom w:val="0"/>
                  <w:divBdr>
                    <w:top w:val="none" w:sz="0" w:space="0" w:color="auto"/>
                    <w:left w:val="none" w:sz="0" w:space="0" w:color="auto"/>
                    <w:bottom w:val="none" w:sz="0" w:space="0" w:color="auto"/>
                    <w:right w:val="none" w:sz="0" w:space="0" w:color="auto"/>
                  </w:divBdr>
                  <w:divsChild>
                    <w:div w:id="330261702">
                      <w:marLeft w:val="0"/>
                      <w:marRight w:val="0"/>
                      <w:marTop w:val="210"/>
                      <w:marBottom w:val="0"/>
                      <w:divBdr>
                        <w:top w:val="none" w:sz="0" w:space="0" w:color="auto"/>
                        <w:left w:val="none" w:sz="0" w:space="0" w:color="auto"/>
                        <w:bottom w:val="none" w:sz="0" w:space="0" w:color="auto"/>
                        <w:right w:val="none" w:sz="0" w:space="0" w:color="auto"/>
                      </w:divBdr>
                      <w:divsChild>
                        <w:div w:id="1253050079">
                          <w:marLeft w:val="0"/>
                          <w:marRight w:val="0"/>
                          <w:marTop w:val="0"/>
                          <w:marBottom w:val="0"/>
                          <w:divBdr>
                            <w:top w:val="none" w:sz="0" w:space="0" w:color="auto"/>
                            <w:left w:val="none" w:sz="0" w:space="0" w:color="auto"/>
                            <w:bottom w:val="none" w:sz="0" w:space="0" w:color="auto"/>
                            <w:right w:val="none" w:sz="0" w:space="0" w:color="auto"/>
                          </w:divBdr>
                          <w:divsChild>
                            <w:div w:id="477770300">
                              <w:marLeft w:val="0"/>
                              <w:marRight w:val="0"/>
                              <w:marTop w:val="0"/>
                              <w:marBottom w:val="0"/>
                              <w:divBdr>
                                <w:top w:val="none" w:sz="0" w:space="0" w:color="auto"/>
                                <w:left w:val="none" w:sz="0" w:space="0" w:color="auto"/>
                                <w:bottom w:val="none" w:sz="0" w:space="0" w:color="auto"/>
                                <w:right w:val="none" w:sz="0" w:space="0" w:color="auto"/>
                              </w:divBdr>
                              <w:divsChild>
                                <w:div w:id="3718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151430">
      <w:bodyDiv w:val="1"/>
      <w:marLeft w:val="0"/>
      <w:marRight w:val="0"/>
      <w:marTop w:val="0"/>
      <w:marBottom w:val="0"/>
      <w:divBdr>
        <w:top w:val="none" w:sz="0" w:space="0" w:color="auto"/>
        <w:left w:val="none" w:sz="0" w:space="0" w:color="auto"/>
        <w:bottom w:val="none" w:sz="0" w:space="0" w:color="auto"/>
        <w:right w:val="none" w:sz="0" w:space="0" w:color="auto"/>
      </w:divBdr>
    </w:div>
    <w:div w:id="1734504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stggb\OneDrive\Brunel\Templates%20and%20Forms\Heade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unelBaseOwner0 xmlns="16554168-b279-45c1-8b77-7104ff5eb60d">
      <Terms xmlns="http://schemas.microsoft.com/office/infopath/2007/PartnerControls">
        <TermInfo xmlns="http://schemas.microsoft.com/office/infopath/2007/PartnerControls">
          <TermName xmlns="http://schemas.microsoft.com/office/infopath/2007/PartnerControls">Communications Marketing and Student Recruitment</TermName>
          <TermId xmlns="http://schemas.microsoft.com/office/infopath/2007/PartnerControls">45d00b0a-056d-4ba9-b998-0c6f3c23e8aa</TermId>
        </TermInfo>
      </Terms>
    </BrunelBaseOwner0>
    <TaxCatchAll xmlns="713380f8-c1c2-4a8f-b32e-c904fe369e40">
      <Value>1</Value>
    </TaxCatchAll>
    <BrunelBaseAudience0 xmlns="16554168-b279-45c1-8b77-7104ff5eb60d">
      <Terms xmlns="http://schemas.microsoft.com/office/infopath/2007/PartnerControls"/>
    </BrunelBaseAudience0>
    <TaxKeywordTaxHTField xmlns="713380f8-c1c2-4a8f-b32e-c904fe369e40">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Template" ma:contentTypeID="0x010100B5A4C08D27C9458A8DBC831B2C0EF43F00E0D7176FF2EAE748AEC862DA01D2985C003E238137B0D99843B0CA6266C66CDDF1" ma:contentTypeVersion="1" ma:contentTypeDescription="" ma:contentTypeScope="" ma:versionID="07dc6ab7db5e5ac0e35e21ae276058fd">
  <xsd:schema xmlns:xsd="http://www.w3.org/2001/XMLSchema" xmlns:xs="http://www.w3.org/2001/XMLSchema" xmlns:p="http://schemas.microsoft.com/office/2006/metadata/properties" xmlns:ns2="16554168-b279-45c1-8b77-7104ff5eb60d" xmlns:ns3="713380f8-c1c2-4a8f-b32e-c904fe369e40" targetNamespace="http://schemas.microsoft.com/office/2006/metadata/properties" ma:root="true" ma:fieldsID="0802a03f878c67d8f565c0703dd11db4" ns2:_="" ns3:_="">
    <xsd:import namespace="16554168-b279-45c1-8b77-7104ff5eb60d"/>
    <xsd:import namespace="713380f8-c1c2-4a8f-b32e-c904fe369e40"/>
    <xsd:element name="properties">
      <xsd:complexType>
        <xsd:sequence>
          <xsd:element name="documentManagement">
            <xsd:complexType>
              <xsd:all>
                <xsd:element ref="ns2:BrunelBaseOwner0" minOccurs="0"/>
                <xsd:element ref="ns2:BrunelBaseAudience0"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554168-b279-45c1-8b77-7104ff5eb60d" elementFormDefault="qualified">
    <xsd:import namespace="http://schemas.microsoft.com/office/2006/documentManagement/types"/>
    <xsd:import namespace="http://schemas.microsoft.com/office/infopath/2007/PartnerControls"/>
    <xsd:element name="BrunelBaseOwner0" ma:index="9" nillable="true" ma:taxonomy="true" ma:internalName="BrunelBaseOwner0" ma:taxonomyFieldName="BrunelBaseOwner" ma:displayName="Owner" ma:default="1;#External Affairs|45d00b0a-056d-4ba9-b998-0c6f3c23e8aa"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1"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3380f8-c1c2-4a8f-b32e-c904fe369e40"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1f8ae13c-041c-454e-aeb3-8644223ed454"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29ba1554-ba62-4459-b274-1e525a17f37a}" ma:internalName="TaxCatchAll" ma:showField="CatchAllData" ma:web="713380f8-c1c2-4a8f-b32e-c904fe369e40">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29ba1554-ba62-4459-b274-1e525a17f37a}" ma:internalName="TaxCatchAllLabel" ma:readOnly="true" ma:showField="CatchAllDataLabel" ma:web="713380f8-c1c2-4a8f-b32e-c904fe369e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0BEB-6F30-4380-9FF4-C1992A12997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13380f8-c1c2-4a8f-b32e-c904fe369e40"/>
    <ds:schemaRef ds:uri="http://purl.org/dc/elements/1.1/"/>
    <ds:schemaRef ds:uri="http://schemas.microsoft.com/office/2006/metadata/properties"/>
    <ds:schemaRef ds:uri="16554168-b279-45c1-8b77-7104ff5eb60d"/>
    <ds:schemaRef ds:uri="http://www.w3.org/XML/1998/namespace"/>
    <ds:schemaRef ds:uri="http://purl.org/dc/dcmitype/"/>
  </ds:schemaRefs>
</ds:datastoreItem>
</file>

<file path=customXml/itemProps2.xml><?xml version="1.0" encoding="utf-8"?>
<ds:datastoreItem xmlns:ds="http://schemas.openxmlformats.org/officeDocument/2006/customXml" ds:itemID="{6751B44B-E400-4CDC-8E8A-48F27B22E4B7}">
  <ds:schemaRefs>
    <ds:schemaRef ds:uri="http://schemas.microsoft.com/sharepoint/v3/contenttype/forms"/>
  </ds:schemaRefs>
</ds:datastoreItem>
</file>

<file path=customXml/itemProps3.xml><?xml version="1.0" encoding="utf-8"?>
<ds:datastoreItem xmlns:ds="http://schemas.openxmlformats.org/officeDocument/2006/customXml" ds:itemID="{4A137FE2-287C-43B8-B37E-ED41257D6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554168-b279-45c1-8b77-7104ff5eb60d"/>
    <ds:schemaRef ds:uri="713380f8-c1c2-4a8f-b32e-c904fe369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48EB8-F2F4-4F5E-90C6-B95A341E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Letter Template.dotx</Template>
  <TotalTime>1</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Brunel Letterhead MAIN</vt:lpstr>
    </vt:vector>
  </TitlesOfParts>
  <Company>Brunel University</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 inviting employee to a meeting to discuss flexible working request</dc:title>
  <dc:creator>Gemma Bailey</dc:creator>
  <cp:lastModifiedBy>Hannaa Baulackey</cp:lastModifiedBy>
  <cp:revision>2</cp:revision>
  <cp:lastPrinted>2017-05-03T09:53:00Z</cp:lastPrinted>
  <dcterms:created xsi:type="dcterms:W3CDTF">2021-11-01T12:59:00Z</dcterms:created>
  <dcterms:modified xsi:type="dcterms:W3CDTF">2021-11-16T15:18:36Z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0x010100B5A4C08D27C9458A8DBC831B2C0EF43F00E0D7176FF2EAE748AEC862DA01D2985C003E238137B0D99843B0CA6266C66CDDF1</vt:lpwstr>
  </property>
  <property fmtid="{D5CDD505-2E9C-101B-9397-08002B2CF9AE}" pid="3" name="TaxKeyword">
    <vt:lpwstr/>
  </property>
  <property fmtid="{D5CDD505-2E9C-101B-9397-08002B2CF9AE}" pid="4" name="BrunelBaseAudience">
    <vt:lpwstr/>
  </property>
  <property fmtid="{D5CDD505-2E9C-101B-9397-08002B2CF9AE}" pid="5" name="BrunelBaseOwner">
    <vt:lpwstr>1;#Communications Marketing and Student Recruitment|45d00b0a-056d-4ba9-b998-0c6f3c23e8aa</vt:lpwstr>
  </property>
</Properties>
</file>