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ma14="http://schemas.microsoft.com/office/mac/drawingml/2011/main" xmlns:mv="urn:schemas-microsoft-com:mac:vml"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7" w:rsidP="002A44EB" w:rsidRDefault="00FC46A7">
      <w:pPr>
        <w:pStyle w:val="LetterText"/>
      </w:pPr>
    </w:p>
    <w:p w:rsidR="00FC46A7" w:rsidP="00165461" w:rsidRDefault="00FC46A7">
      <w:pPr>
        <w:pStyle w:val="LetterText"/>
        <w:spacing w:before="240"/>
      </w:pPr>
    </w:p>
    <w:p w:rsidR="00FC46A7" w:rsidP="002A44EB" w:rsidRDefault="00FC46A7">
      <w:pPr>
        <w:pStyle w:val="LetterText"/>
      </w:pPr>
    </w:p>
    <w:p w:rsidR="00FC46A7" w:rsidP="002A44EB" w:rsidRDefault="00FC46A7">
      <w:pPr>
        <w:pStyle w:val="LetterText"/>
      </w:pPr>
    </w:p>
    <w:p w:rsidRPr="00165461" w:rsidR="00FC46A7" w:rsidP="002A44EB" w:rsidRDefault="00FC46A7">
      <w:pPr>
        <w:pStyle w:val="LetterText"/>
        <w:rPr>
          <w:color w:val="00325B"/>
        </w:rPr>
      </w:pPr>
    </w:p>
    <w:p w:rsidR="007375FF" w:rsidP="002A44EB" w:rsidRDefault="007375FF">
      <w:pPr>
        <w:pStyle w:val="LetterText"/>
        <w:rPr>
          <w:rFonts w:ascii="Gotham Light" w:hAnsi="Gotham Light"/>
          <w:b/>
          <w:sz w:val="20"/>
          <w:szCs w:val="20"/>
        </w:rPr>
      </w:pPr>
    </w:p>
    <w:p w:rsidR="00ED5035" w:rsidP="002A44EB" w:rsidRDefault="00ED5035">
      <w:pPr>
        <w:pStyle w:val="LetterText"/>
        <w:rPr>
          <w:rFonts w:ascii="Gotham Light" w:hAnsi="Gotham Light"/>
          <w:sz w:val="20"/>
          <w:szCs w:val="20"/>
        </w:rPr>
      </w:pPr>
    </w:p>
    <w:p w:rsidR="00ED5035" w:rsidP="002A44EB" w:rsidRDefault="00ED5035">
      <w:pPr>
        <w:pStyle w:val="LetterText"/>
        <w:rPr>
          <w:rFonts w:ascii="Gotham Light" w:hAnsi="Gotham Light"/>
          <w:sz w:val="20"/>
          <w:szCs w:val="20"/>
        </w:rPr>
      </w:pPr>
    </w:p>
    <w:p w:rsidRPr="00ED5035" w:rsidR="003E01E3" w:rsidP="002A44EB" w:rsidRDefault="00165461">
      <w:pPr>
        <w:pStyle w:val="LetterText"/>
        <w:rPr>
          <w:rFonts w:ascii="Gotham Light" w:hAnsi="Gotham Light"/>
          <w:b/>
          <w:sz w:val="20"/>
          <w:szCs w:val="20"/>
        </w:rPr>
      </w:pPr>
      <w:r w:rsidRPr="00ED5035">
        <w:rPr>
          <w:rFonts w:ascii="Gotham Light" w:hAnsi="Gotham Light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600D7B7" wp14:anchorId="5600D7B6">
                <wp:simplePos x="0" y="0"/>
                <wp:positionH relativeFrom="page">
                  <wp:posOffset>5544820</wp:posOffset>
                </wp:positionH>
                <wp:positionV relativeFrom="page">
                  <wp:posOffset>360045</wp:posOffset>
                </wp:positionV>
                <wp:extent cx="1655445" cy="1951481"/>
                <wp:effectExtent l="0" t="0" r="209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951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4AD" w:rsidP="00165461" w:rsidRDefault="00CA14AD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881E67" w:rsidR="00CA14AD" w:rsidP="00165461" w:rsidRDefault="00CA14AD">
                            <w:pPr>
                              <w:pStyle w:val="Letterhead"/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  <w:t>[College/Department/Institute]</w:t>
                            </w:r>
                          </w:p>
                          <w:p w:rsidRPr="00881E67" w:rsidR="00CA14AD" w:rsidP="00165461" w:rsidRDefault="00CA14AD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Brunel University London</w:t>
                            </w:r>
                          </w:p>
                          <w:p w:rsidRPr="00881E67" w:rsidR="00CA14AD" w:rsidP="00165461" w:rsidRDefault="00CA14AD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Kingston Lane</w:t>
                            </w:r>
                          </w:p>
                          <w:p w:rsidRPr="00881E67" w:rsidR="00CA14AD" w:rsidP="00165461" w:rsidRDefault="00CA14AD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Uxbridge</w:t>
                            </w:r>
                          </w:p>
                          <w:p w:rsidRPr="00881E67" w:rsidR="00CA14AD" w:rsidP="00165461" w:rsidRDefault="00CA14AD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UB8 3PH</w:t>
                            </w:r>
                          </w:p>
                          <w:p w:rsidRPr="00881E67" w:rsidR="00CA14AD" w:rsidP="00165461" w:rsidRDefault="00CA14AD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:rsidRPr="00881E67" w:rsidR="00CA14AD" w:rsidP="00165461" w:rsidRDefault="00CA14AD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881E67" w:rsidR="00CA14AD" w:rsidP="00165461" w:rsidRDefault="00CA14AD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BE0F34"/>
                                <w:sz w:val="16"/>
                                <w:szCs w:val="16"/>
                              </w:rPr>
                              <w:t>T</w:t>
                            </w: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+44 (0)1895 [number]</w:t>
                            </w:r>
                          </w:p>
                          <w:p w:rsidRPr="00165461" w:rsidR="00CA14AD" w:rsidP="00165461" w:rsidRDefault="00CA14AD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881E67">
                              <w:rPr>
                                <w:color w:val="BE0F34"/>
                                <w:sz w:val="16"/>
                                <w:szCs w:val="16"/>
                              </w:rPr>
                              <w:t>E</w:t>
                            </w:r>
                            <w:r w:rsidRPr="00881E67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[email address]@brunel.ac.uk</w:t>
                            </w:r>
                          </w:p>
                          <w:p w:rsidRPr="00165461" w:rsidR="00CA14AD" w:rsidP="00165461" w:rsidRDefault="00CA14AD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CA14AD" w:rsidP="00165461" w:rsidRDefault="00CA14AD">
                            <w:pPr>
                              <w:pStyle w:val="LetterheadBol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165461">
                              <w:rPr>
                                <w:color w:val="00325B"/>
                                <w:sz w:val="16"/>
                                <w:szCs w:val="16"/>
                              </w:rPr>
                              <w:t>www.brunel.ac.uk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600D7B6">
                <v:stroke joinstyle="miter"/>
                <v:path gradientshapeok="t" o:connecttype="rect"/>
              </v:shapetype>
              <v:shape id="Text Box 1" style="position:absolute;margin-left:436.6pt;margin-top:28.35pt;width:130.35pt;height:1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">
                <v:textbox inset="0,0,0,0">
                  <w:txbxContent>
                    <w:p w:rsidR="00CA14AD" w:rsidP="00165461" w:rsidRDefault="00CA14AD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881E67" w:rsidR="00CA14AD" w:rsidP="00165461" w:rsidRDefault="00CA14AD">
                      <w:pPr>
                        <w:pStyle w:val="Letterhead"/>
                        <w:rPr>
                          <w:b/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b/>
                          <w:color w:val="00325B"/>
                          <w:sz w:val="16"/>
                          <w:szCs w:val="16"/>
                        </w:rPr>
                        <w:t>[College/Department/Institute]</w:t>
                      </w:r>
                    </w:p>
                    <w:p w:rsidRPr="00881E67" w:rsidR="00CA14AD" w:rsidP="00165461" w:rsidRDefault="00CA14AD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Brunel University London</w:t>
                      </w:r>
                    </w:p>
                    <w:p w:rsidRPr="00881E67" w:rsidR="00CA14AD" w:rsidP="00165461" w:rsidRDefault="00CA14AD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Kingston Lane</w:t>
                      </w:r>
                    </w:p>
                    <w:p w:rsidRPr="00881E67" w:rsidR="00CA14AD" w:rsidP="00165461" w:rsidRDefault="00CA14AD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Uxbridge</w:t>
                      </w:r>
                    </w:p>
                    <w:p w:rsidRPr="00881E67" w:rsidR="00CA14AD" w:rsidP="00165461" w:rsidRDefault="00CA14AD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UB8 3PH</w:t>
                      </w:r>
                    </w:p>
                    <w:p w:rsidRPr="00881E67" w:rsidR="00CA14AD" w:rsidP="00165461" w:rsidRDefault="00CA14AD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>United Kingdom</w:t>
                      </w:r>
                    </w:p>
                    <w:p w:rsidRPr="00881E67" w:rsidR="00CA14AD" w:rsidP="00165461" w:rsidRDefault="00CA14AD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881E67" w:rsidR="00CA14AD" w:rsidP="00165461" w:rsidRDefault="00CA14AD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BE0F34"/>
                          <w:sz w:val="16"/>
                          <w:szCs w:val="16"/>
                        </w:rPr>
                        <w:t>T</w:t>
                      </w: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 xml:space="preserve"> +44 (0)1895 [number]</w:t>
                      </w:r>
                    </w:p>
                    <w:p w:rsidRPr="00165461" w:rsidR="00CA14AD" w:rsidP="00165461" w:rsidRDefault="00CA14AD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881E67">
                        <w:rPr>
                          <w:color w:val="BE0F34"/>
                          <w:sz w:val="16"/>
                          <w:szCs w:val="16"/>
                        </w:rPr>
                        <w:t>E</w:t>
                      </w:r>
                      <w:r w:rsidRPr="00881E67">
                        <w:rPr>
                          <w:color w:val="00325B"/>
                          <w:sz w:val="16"/>
                          <w:szCs w:val="16"/>
                        </w:rPr>
                        <w:t xml:space="preserve"> [email address]@brunel.ac.uk</w:t>
                      </w:r>
                    </w:p>
                    <w:p w:rsidRPr="00165461" w:rsidR="00CA14AD" w:rsidP="00165461" w:rsidRDefault="00CA14AD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CA14AD" w:rsidP="00165461" w:rsidRDefault="00CA14AD">
                      <w:pPr>
                        <w:pStyle w:val="LetterheadBol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165461">
                        <w:rPr>
                          <w:color w:val="00325B"/>
                          <w:sz w:val="16"/>
                          <w:szCs w:val="16"/>
                        </w:rPr>
                        <w:t>www.brunel.ac.uk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5035" w:rsidR="003E01E3">
        <w:rPr>
          <w:rFonts w:ascii="Gotham Light" w:hAnsi="Gotham Light"/>
          <w:b/>
          <w:sz w:val="20"/>
          <w:szCs w:val="20"/>
        </w:rPr>
        <w:t>P</w:t>
      </w:r>
      <w:r w:rsidRPr="00ED5035" w:rsidR="00D55D35">
        <w:rPr>
          <w:rFonts w:ascii="Gotham Light" w:hAnsi="Gotham Light"/>
          <w:b/>
          <w:sz w:val="20"/>
          <w:szCs w:val="20"/>
        </w:rPr>
        <w:t xml:space="preserve">ersonal </w:t>
      </w:r>
      <w:r w:rsidRPr="00ED5035" w:rsidR="003E01E3">
        <w:rPr>
          <w:rFonts w:ascii="Gotham Light" w:hAnsi="Gotham Light"/>
          <w:b/>
          <w:sz w:val="20"/>
          <w:szCs w:val="20"/>
        </w:rPr>
        <w:t>and Confidential</w:t>
      </w:r>
    </w:p>
    <w:p w:rsidRPr="00881E67" w:rsidR="00731597" w:rsidP="002A44EB" w:rsidRDefault="00731597">
      <w:pPr>
        <w:pStyle w:val="LetterText"/>
      </w:pPr>
    </w:p>
    <w:p w:rsidRPr="00881E67" w:rsidR="00394100" w:rsidP="00394100" w:rsidRDefault="00394100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>[Recipient’s name]</w:t>
      </w:r>
    </w:p>
    <w:p w:rsidRPr="00881E67" w:rsidR="00394100" w:rsidP="00394100" w:rsidRDefault="00394100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 xml:space="preserve">C/o [Recipient’s </w:t>
      </w:r>
      <w:r>
        <w:rPr>
          <w:rFonts w:ascii="Gotham Light" w:hAnsi="Gotham Light"/>
          <w:sz w:val="20"/>
          <w:szCs w:val="20"/>
        </w:rPr>
        <w:t>d</w:t>
      </w:r>
      <w:r w:rsidRPr="00881E67">
        <w:rPr>
          <w:rFonts w:ascii="Gotham Light" w:hAnsi="Gotham Light"/>
          <w:sz w:val="20"/>
          <w:szCs w:val="20"/>
        </w:rPr>
        <w:t>epartment]</w:t>
      </w:r>
    </w:p>
    <w:p w:rsidRPr="00881E67" w:rsidR="002A44EB" w:rsidP="002A44EB" w:rsidRDefault="002A44EB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881E67" w:rsidP="002A44EB" w:rsidRDefault="00881E67">
      <w:pPr>
        <w:pStyle w:val="LetterText"/>
        <w:rPr>
          <w:rFonts w:ascii="Gotham Light" w:hAnsi="Gotham Light"/>
          <w:sz w:val="20"/>
          <w:szCs w:val="20"/>
        </w:rPr>
      </w:pPr>
      <w:bookmarkStart w:name="_GoBack" w:id="0"/>
      <w:bookmarkEnd w:id="0"/>
    </w:p>
    <w:p w:rsidRPr="00881E67" w:rsidR="00394100" w:rsidP="00394100" w:rsidRDefault="00394100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>[Date]</w:t>
      </w:r>
    </w:p>
    <w:p w:rsidR="00881E67" w:rsidP="002A44EB" w:rsidRDefault="00881E67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B41062" w:rsidP="002A44EB" w:rsidRDefault="00B41062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737D39" w:rsidP="002A44EB" w:rsidRDefault="00B41062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 xml:space="preserve">Dear </w:t>
      </w:r>
      <w:r w:rsidRPr="00881E67" w:rsidR="00394100">
        <w:rPr>
          <w:rFonts w:ascii="Gotham Light" w:hAnsi="Gotham Light"/>
          <w:sz w:val="20"/>
          <w:szCs w:val="20"/>
        </w:rPr>
        <w:t>[name],</w:t>
      </w:r>
    </w:p>
    <w:p w:rsidRPr="00881E67" w:rsidR="00730F72" w:rsidP="002A44EB" w:rsidRDefault="00730F72">
      <w:pPr>
        <w:pStyle w:val="LetterText"/>
        <w:rPr>
          <w:rFonts w:ascii="Gotham Light" w:hAnsi="Gotham Light"/>
          <w:b/>
          <w:sz w:val="20"/>
          <w:szCs w:val="20"/>
        </w:rPr>
      </w:pPr>
    </w:p>
    <w:p w:rsidRPr="00881E67" w:rsidR="00296A4B" w:rsidP="002A44EB" w:rsidRDefault="00296A4B">
      <w:pPr>
        <w:pStyle w:val="LetterText"/>
        <w:rPr>
          <w:rFonts w:ascii="Gotham Light" w:hAnsi="Gotham Light"/>
          <w:b/>
          <w:sz w:val="20"/>
          <w:szCs w:val="20"/>
        </w:rPr>
      </w:pPr>
      <w:r w:rsidRPr="00881E67">
        <w:rPr>
          <w:rFonts w:ascii="Gotham Light" w:hAnsi="Gotham Light"/>
          <w:b/>
          <w:sz w:val="20"/>
          <w:szCs w:val="20"/>
        </w:rPr>
        <w:t>Re:</w:t>
      </w:r>
      <w:r w:rsidRPr="00881E67" w:rsidR="00730F72">
        <w:rPr>
          <w:rFonts w:ascii="Gotham Light" w:hAnsi="Gotham Light"/>
          <w:b/>
          <w:sz w:val="20"/>
          <w:szCs w:val="20"/>
        </w:rPr>
        <w:tab/>
      </w:r>
      <w:r w:rsidRPr="00881E67" w:rsidR="00D55D35">
        <w:rPr>
          <w:rFonts w:ascii="Gotham Light" w:hAnsi="Gotham Light"/>
          <w:b/>
          <w:sz w:val="20"/>
          <w:szCs w:val="20"/>
        </w:rPr>
        <w:t xml:space="preserve">Flexible Working Request </w:t>
      </w:r>
    </w:p>
    <w:p w:rsidRPr="00881E67" w:rsidR="00034ED2" w:rsidP="002A44EB" w:rsidRDefault="00034ED2">
      <w:pPr>
        <w:pStyle w:val="LetterText"/>
        <w:rPr>
          <w:rFonts w:ascii="Gotham Light" w:hAnsi="Gotham Light"/>
          <w:sz w:val="20"/>
          <w:szCs w:val="20"/>
        </w:rPr>
      </w:pPr>
    </w:p>
    <w:p w:rsidR="00ED5035" w:rsidP="00CA14AD" w:rsidRDefault="00ED5035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Further to your recent F</w:t>
      </w:r>
      <w:r w:rsidR="00CA14AD">
        <w:rPr>
          <w:rFonts w:ascii="Gotham Light" w:hAnsi="Gotham Light"/>
          <w:sz w:val="20"/>
          <w:szCs w:val="20"/>
        </w:rPr>
        <w:t>lexible W</w:t>
      </w:r>
      <w:r w:rsidRPr="00881E67" w:rsidR="00FE61F7">
        <w:rPr>
          <w:rFonts w:ascii="Gotham Light" w:hAnsi="Gotham Light"/>
          <w:sz w:val="20"/>
          <w:szCs w:val="20"/>
        </w:rPr>
        <w:t xml:space="preserve">orking </w:t>
      </w:r>
      <w:r>
        <w:rPr>
          <w:rFonts w:ascii="Gotham Light" w:hAnsi="Gotham Light"/>
          <w:sz w:val="20"/>
          <w:szCs w:val="20"/>
        </w:rPr>
        <w:t>request I am writing to confirm the following</w:t>
      </w:r>
      <w:r w:rsidR="00E269D8">
        <w:rPr>
          <w:rFonts w:ascii="Gotham Light" w:hAnsi="Gotham Light"/>
          <w:sz w:val="20"/>
          <w:szCs w:val="20"/>
        </w:rPr>
        <w:t xml:space="preserve"> has been agreed</w:t>
      </w:r>
      <w:r>
        <w:rPr>
          <w:rFonts w:ascii="Gotham Light" w:hAnsi="Gotham Light"/>
          <w:sz w:val="20"/>
          <w:szCs w:val="20"/>
        </w:rPr>
        <w:t xml:space="preserve">: </w:t>
      </w:r>
    </w:p>
    <w:p w:rsidR="00ED5035" w:rsidP="00CA14AD" w:rsidRDefault="00ED5035">
      <w:pPr>
        <w:pStyle w:val="LetterText"/>
        <w:rPr>
          <w:rFonts w:ascii="Gotham Light" w:hAnsi="Gotham Light"/>
          <w:sz w:val="20"/>
          <w:szCs w:val="20"/>
        </w:rPr>
      </w:pPr>
    </w:p>
    <w:p w:rsidR="00ED5035" w:rsidP="00ED5035" w:rsidRDefault="00ED5035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You will continue to work </w:t>
      </w:r>
      <w:r w:rsidR="00394100">
        <w:rPr>
          <w:rFonts w:ascii="Gotham Light" w:hAnsi="Gotham Light"/>
          <w:sz w:val="20"/>
          <w:szCs w:val="20"/>
        </w:rPr>
        <w:t xml:space="preserve">[Number] </w:t>
      </w:r>
      <w:r>
        <w:rPr>
          <w:rFonts w:ascii="Gotham Light" w:hAnsi="Gotham Light"/>
          <w:sz w:val="20"/>
          <w:szCs w:val="20"/>
        </w:rPr>
        <w:t xml:space="preserve">FTE per week, normally worked </w:t>
      </w:r>
      <w:r w:rsidR="00394100">
        <w:rPr>
          <w:rFonts w:ascii="Gotham Light" w:hAnsi="Gotham Light"/>
          <w:sz w:val="20"/>
          <w:szCs w:val="20"/>
        </w:rPr>
        <w:t>[Days] [Time]</w:t>
      </w:r>
      <w:r>
        <w:rPr>
          <w:rFonts w:ascii="Gotham Light" w:hAnsi="Gotham Light"/>
          <w:sz w:val="20"/>
          <w:szCs w:val="20"/>
        </w:rPr>
        <w:t xml:space="preserve">. </w:t>
      </w:r>
    </w:p>
    <w:p w:rsidR="00ED5035" w:rsidP="00ED5035" w:rsidRDefault="00ED5035">
      <w:pPr>
        <w:pStyle w:val="LetterText"/>
        <w:rPr>
          <w:rFonts w:ascii="Gotham Light" w:hAnsi="Gotham Light"/>
          <w:sz w:val="20"/>
          <w:szCs w:val="20"/>
        </w:rPr>
      </w:pPr>
    </w:p>
    <w:p w:rsidRPr="008D01BD" w:rsidR="00F160E0" w:rsidP="00ED5035" w:rsidRDefault="00ED5035">
      <w:pPr>
        <w:pStyle w:val="LetterText"/>
        <w:rPr>
          <w:rFonts w:ascii="Gotham Light" w:hAnsi="Gotham Light"/>
          <w:sz w:val="20"/>
          <w:szCs w:val="20"/>
          <w:highlight w:val="yellow"/>
        </w:rPr>
      </w:pPr>
      <w:r w:rsidRPr="008D01BD">
        <w:rPr>
          <w:rFonts w:ascii="Gotham Light" w:hAnsi="Gotham Light"/>
          <w:sz w:val="20"/>
          <w:szCs w:val="20"/>
          <w:highlight w:val="yellow"/>
        </w:rPr>
        <w:t xml:space="preserve">Your Line Manager has exceptionally agreed that </w:t>
      </w:r>
      <w:r w:rsidRPr="008D01BD" w:rsidR="00CA14AD">
        <w:rPr>
          <w:rFonts w:ascii="Gotham Light" w:hAnsi="Gotham Light"/>
          <w:sz w:val="20"/>
          <w:szCs w:val="20"/>
          <w:highlight w:val="yellow"/>
        </w:rPr>
        <w:t>you may</w:t>
      </w:r>
      <w:r w:rsidRPr="008D01BD">
        <w:rPr>
          <w:rFonts w:ascii="Gotham Light" w:hAnsi="Gotham Light"/>
          <w:sz w:val="20"/>
          <w:szCs w:val="20"/>
          <w:highlight w:val="yellow"/>
        </w:rPr>
        <w:t>, with immediate effect,</w:t>
      </w:r>
      <w:r w:rsidRPr="008D01BD" w:rsidR="00CA14AD">
        <w:rPr>
          <w:rFonts w:ascii="Gotham Light" w:hAnsi="Gotham Light"/>
          <w:sz w:val="20"/>
          <w:szCs w:val="20"/>
          <w:highlight w:val="yellow"/>
        </w:rPr>
        <w:t xml:space="preserve"> work every </w:t>
      </w:r>
      <w:r w:rsidRPr="008D01BD" w:rsidR="00394100">
        <w:rPr>
          <w:rFonts w:ascii="Gotham Light" w:hAnsi="Gotham Light"/>
          <w:sz w:val="20"/>
          <w:szCs w:val="20"/>
          <w:highlight w:val="yellow"/>
        </w:rPr>
        <w:t xml:space="preserve">[Day/s] [Time] </w:t>
      </w:r>
      <w:r w:rsidRPr="008D01BD">
        <w:rPr>
          <w:rFonts w:ascii="Gotham Light" w:hAnsi="Gotham Light"/>
          <w:sz w:val="20"/>
          <w:szCs w:val="20"/>
          <w:highlight w:val="yellow"/>
        </w:rPr>
        <w:t xml:space="preserve">to </w:t>
      </w:r>
      <w:r w:rsidRPr="008D01BD" w:rsidR="00394100">
        <w:rPr>
          <w:rFonts w:ascii="Gotham Light" w:hAnsi="Gotham Light"/>
          <w:sz w:val="20"/>
          <w:szCs w:val="20"/>
          <w:highlight w:val="yellow"/>
        </w:rPr>
        <w:t xml:space="preserve">[Time] </w:t>
      </w:r>
      <w:r w:rsidRPr="008D01BD" w:rsidR="00CA14AD">
        <w:rPr>
          <w:rFonts w:ascii="Gotham Light" w:hAnsi="Gotham Light"/>
          <w:sz w:val="20"/>
          <w:szCs w:val="20"/>
          <w:highlight w:val="yellow"/>
        </w:rPr>
        <w:t>from home</w:t>
      </w:r>
      <w:r w:rsidRPr="008D01BD" w:rsidR="00F160E0">
        <w:rPr>
          <w:rFonts w:ascii="Gotham Light" w:hAnsi="Gotham Light"/>
          <w:sz w:val="20"/>
          <w:szCs w:val="20"/>
          <w:highlight w:val="yellow"/>
        </w:rPr>
        <w:t>.</w:t>
      </w:r>
      <w:r w:rsidRPr="008D01BD" w:rsidR="00CA14AD">
        <w:rPr>
          <w:rFonts w:ascii="Gotham Light" w:hAnsi="Gotham Light"/>
          <w:sz w:val="20"/>
          <w:szCs w:val="20"/>
          <w:highlight w:val="yellow"/>
        </w:rPr>
        <w:t xml:space="preserve"> </w:t>
      </w:r>
      <w:r w:rsidRPr="008D01BD" w:rsidR="00F160E0">
        <w:rPr>
          <w:rFonts w:ascii="Gotham Light" w:hAnsi="Gotham Light"/>
          <w:sz w:val="20"/>
          <w:szCs w:val="20"/>
          <w:highlight w:val="yellow"/>
        </w:rPr>
        <w:t>Th</w:t>
      </w:r>
      <w:r w:rsidRPr="008D01BD">
        <w:rPr>
          <w:rFonts w:ascii="Gotham Light" w:hAnsi="Gotham Light"/>
          <w:sz w:val="20"/>
          <w:szCs w:val="20"/>
          <w:highlight w:val="yellow"/>
        </w:rPr>
        <w:t>is</w:t>
      </w:r>
      <w:r w:rsidRPr="008D01BD" w:rsidR="00F160E0">
        <w:rPr>
          <w:rFonts w:ascii="Gotham Light" w:hAnsi="Gotham Light"/>
          <w:sz w:val="20"/>
          <w:szCs w:val="20"/>
          <w:highlight w:val="yellow"/>
        </w:rPr>
        <w:t xml:space="preserve"> working arrangement will be reviewed on a regular ongoing basis to ensure this continues to be beneficial for both parties, output will be a key measure for the University.</w:t>
      </w:r>
    </w:p>
    <w:p w:rsidRPr="008D01BD" w:rsidR="00F160E0" w:rsidP="002836C7" w:rsidRDefault="00F160E0">
      <w:pPr>
        <w:pStyle w:val="LetterText"/>
        <w:jc w:val="both"/>
        <w:rPr>
          <w:rFonts w:ascii="Gotham Light" w:hAnsi="Gotham Light"/>
          <w:sz w:val="20"/>
          <w:szCs w:val="20"/>
          <w:highlight w:val="yellow"/>
        </w:rPr>
      </w:pPr>
    </w:p>
    <w:p w:rsidR="00CA14AD" w:rsidP="002836C7" w:rsidRDefault="00CA14AD">
      <w:pPr>
        <w:pStyle w:val="LetterText"/>
        <w:jc w:val="both"/>
        <w:rPr>
          <w:rFonts w:ascii="Gotham Light" w:hAnsi="Gotham Light"/>
          <w:sz w:val="20"/>
          <w:szCs w:val="20"/>
        </w:rPr>
      </w:pPr>
      <w:r w:rsidRPr="008D01BD">
        <w:rPr>
          <w:rFonts w:ascii="Gotham Light" w:hAnsi="Gotham Light"/>
          <w:sz w:val="20"/>
          <w:szCs w:val="20"/>
          <w:highlight w:val="yellow"/>
        </w:rPr>
        <w:t xml:space="preserve">Under </w:t>
      </w:r>
      <w:r w:rsidRPr="008D01BD" w:rsidR="00F160E0">
        <w:rPr>
          <w:rFonts w:ascii="Gotham Light" w:hAnsi="Gotham Light"/>
          <w:sz w:val="20"/>
          <w:szCs w:val="20"/>
          <w:highlight w:val="yellow"/>
        </w:rPr>
        <w:t>the U</w:t>
      </w:r>
      <w:r w:rsidRPr="008D01BD">
        <w:rPr>
          <w:rFonts w:ascii="Gotham Light" w:hAnsi="Gotham Light"/>
          <w:sz w:val="20"/>
          <w:szCs w:val="20"/>
          <w:highlight w:val="yellow"/>
        </w:rPr>
        <w:t xml:space="preserve">niversity guidelines it is </w:t>
      </w:r>
      <w:r w:rsidRPr="008D01BD" w:rsidR="00F160E0">
        <w:rPr>
          <w:rFonts w:ascii="Gotham Light" w:hAnsi="Gotham Light"/>
          <w:sz w:val="20"/>
          <w:szCs w:val="20"/>
          <w:highlight w:val="yellow"/>
        </w:rPr>
        <w:t xml:space="preserve">mandatory </w:t>
      </w:r>
      <w:r w:rsidRPr="008D01BD">
        <w:rPr>
          <w:rFonts w:ascii="Gotham Light" w:hAnsi="Gotham Light"/>
          <w:sz w:val="20"/>
          <w:szCs w:val="20"/>
          <w:highlight w:val="yellow"/>
        </w:rPr>
        <w:t>to carry out a Work Station Assessment at home to ensure your place of work me</w:t>
      </w:r>
      <w:r w:rsidRPr="008D01BD" w:rsidR="00F160E0">
        <w:rPr>
          <w:rFonts w:ascii="Gotham Light" w:hAnsi="Gotham Light"/>
          <w:sz w:val="20"/>
          <w:szCs w:val="20"/>
          <w:highlight w:val="yellow"/>
        </w:rPr>
        <w:t xml:space="preserve">ets the necessary requirements. </w:t>
      </w:r>
      <w:r w:rsidRPr="008D01BD">
        <w:rPr>
          <w:rFonts w:ascii="Gotham Light" w:hAnsi="Gotham Light"/>
          <w:sz w:val="20"/>
          <w:szCs w:val="20"/>
          <w:highlight w:val="yellow"/>
        </w:rPr>
        <w:t xml:space="preserve">You must </w:t>
      </w:r>
      <w:r w:rsidRPr="008D01BD" w:rsidR="00ED5035">
        <w:rPr>
          <w:rFonts w:ascii="Gotham Light" w:hAnsi="Gotham Light"/>
          <w:sz w:val="20"/>
          <w:szCs w:val="20"/>
          <w:highlight w:val="yellow"/>
        </w:rPr>
        <w:t xml:space="preserve">ensure that any work undertaken at home is </w:t>
      </w:r>
      <w:r w:rsidRPr="008D01BD">
        <w:rPr>
          <w:rFonts w:ascii="Gotham Light" w:hAnsi="Gotham Light"/>
          <w:sz w:val="20"/>
          <w:szCs w:val="20"/>
          <w:highlight w:val="yellow"/>
        </w:rPr>
        <w:t xml:space="preserve">in </w:t>
      </w:r>
      <w:r w:rsidRPr="008D01BD" w:rsidR="00ED5035">
        <w:rPr>
          <w:rFonts w:ascii="Gotham Light" w:hAnsi="Gotham Light"/>
          <w:sz w:val="20"/>
          <w:szCs w:val="20"/>
          <w:highlight w:val="yellow"/>
        </w:rPr>
        <w:t xml:space="preserve">managed in </w:t>
      </w:r>
      <w:r w:rsidRPr="008D01BD">
        <w:rPr>
          <w:rFonts w:ascii="Gotham Light" w:hAnsi="Gotham Light"/>
          <w:sz w:val="20"/>
          <w:szCs w:val="20"/>
          <w:highlight w:val="yellow"/>
        </w:rPr>
        <w:t>accordance with University Data Protection, Cyber and</w:t>
      </w:r>
      <w:r w:rsidRPr="008D01BD" w:rsidR="00F160E0">
        <w:rPr>
          <w:rFonts w:ascii="Gotham Light" w:hAnsi="Gotham Light"/>
          <w:sz w:val="20"/>
          <w:szCs w:val="20"/>
          <w:highlight w:val="yellow"/>
        </w:rPr>
        <w:t xml:space="preserve"> Confidentiality requirements.</w:t>
      </w:r>
    </w:p>
    <w:p w:rsidRPr="00F44D62" w:rsidR="00CA14AD" w:rsidP="002836C7" w:rsidRDefault="00CA14AD">
      <w:pPr>
        <w:pStyle w:val="LetterText"/>
        <w:jc w:val="both"/>
        <w:rPr>
          <w:rFonts w:ascii="Gotham Light" w:hAnsi="Gotham Light"/>
          <w:sz w:val="20"/>
          <w:szCs w:val="20"/>
        </w:rPr>
      </w:pPr>
    </w:p>
    <w:p w:rsidRPr="00F44D62" w:rsidR="002900B6" w:rsidP="002836C7" w:rsidRDefault="00ED5035">
      <w:pPr>
        <w:pStyle w:val="LetterText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I enclose an additional copy of this letter which you should sign </w:t>
      </w:r>
      <w:r w:rsidR="00E269D8">
        <w:rPr>
          <w:rFonts w:ascii="Gotham Light" w:hAnsi="Gotham Light"/>
          <w:sz w:val="20"/>
          <w:szCs w:val="20"/>
        </w:rPr>
        <w:t xml:space="preserve">and return to me </w:t>
      </w:r>
      <w:r>
        <w:rPr>
          <w:rFonts w:ascii="Gotham Light" w:hAnsi="Gotham Light"/>
          <w:sz w:val="20"/>
          <w:szCs w:val="20"/>
        </w:rPr>
        <w:t>to indicate your acceptance of the</w:t>
      </w:r>
      <w:r w:rsidR="00E269D8">
        <w:rPr>
          <w:rFonts w:ascii="Gotham Light" w:hAnsi="Gotham Light"/>
          <w:sz w:val="20"/>
          <w:szCs w:val="20"/>
        </w:rPr>
        <w:t xml:space="preserve"> changes outlined above</w:t>
      </w:r>
      <w:r w:rsidR="0024453B">
        <w:rPr>
          <w:rFonts w:ascii="Gotham Light" w:hAnsi="Gotham Light"/>
          <w:sz w:val="20"/>
          <w:szCs w:val="20"/>
        </w:rPr>
        <w:t>.</w:t>
      </w:r>
    </w:p>
    <w:p w:rsidR="002900B6" w:rsidP="002836C7" w:rsidRDefault="002900B6">
      <w:pPr>
        <w:pStyle w:val="LetterText"/>
        <w:jc w:val="both"/>
        <w:rPr>
          <w:rFonts w:ascii="Gotham Light" w:hAnsi="Gotham Light"/>
          <w:sz w:val="20"/>
          <w:szCs w:val="20"/>
        </w:rPr>
      </w:pPr>
    </w:p>
    <w:p w:rsidR="002900B6" w:rsidP="002836C7" w:rsidRDefault="002900B6">
      <w:pPr>
        <w:pStyle w:val="LetterText"/>
        <w:jc w:val="both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If you have any questions </w:t>
      </w:r>
      <w:r w:rsidR="0024453B">
        <w:rPr>
          <w:rFonts w:ascii="Gotham Light" w:hAnsi="Gotham Light"/>
          <w:sz w:val="20"/>
          <w:szCs w:val="20"/>
        </w:rPr>
        <w:t>please do let me know.</w:t>
      </w:r>
    </w:p>
    <w:p w:rsidRPr="00F44D62" w:rsidR="002900B6" w:rsidP="002900B6" w:rsidRDefault="002900B6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731597" w:rsidP="002A44EB" w:rsidRDefault="00731597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737D39" w:rsidP="002A44EB" w:rsidRDefault="003E01E3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>Yours s</w:t>
      </w:r>
      <w:r w:rsidRPr="00881E67" w:rsidR="00737D39">
        <w:rPr>
          <w:rFonts w:ascii="Gotham Light" w:hAnsi="Gotham Light"/>
          <w:sz w:val="20"/>
          <w:szCs w:val="20"/>
        </w:rPr>
        <w:t>incerely</w:t>
      </w:r>
      <w:r w:rsidRPr="00881E67">
        <w:rPr>
          <w:rFonts w:ascii="Gotham Light" w:hAnsi="Gotham Light"/>
          <w:sz w:val="20"/>
          <w:szCs w:val="20"/>
        </w:rPr>
        <w:t>,</w:t>
      </w:r>
    </w:p>
    <w:p w:rsidRPr="00881E67" w:rsidR="00AD66DA" w:rsidP="002A44EB" w:rsidRDefault="00AD66DA">
      <w:pPr>
        <w:pStyle w:val="LetterText"/>
        <w:rPr>
          <w:rFonts w:ascii="Gotham Light" w:hAnsi="Gotham Light"/>
          <w:sz w:val="20"/>
          <w:szCs w:val="20"/>
        </w:rPr>
      </w:pPr>
    </w:p>
    <w:p w:rsidR="00E269D8" w:rsidP="002A44EB" w:rsidRDefault="00E269D8">
      <w:pPr>
        <w:pStyle w:val="LetterText"/>
        <w:rPr>
          <w:rFonts w:ascii="Gotham Light" w:hAnsi="Gotham Light"/>
          <w:sz w:val="20"/>
          <w:szCs w:val="20"/>
        </w:rPr>
      </w:pPr>
    </w:p>
    <w:p w:rsidR="00E269D8" w:rsidP="002A44EB" w:rsidRDefault="00E269D8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394100" w:rsidP="00394100" w:rsidRDefault="00394100">
      <w:pPr>
        <w:pStyle w:val="LetterText"/>
        <w:rPr>
          <w:rFonts w:ascii="Gotham Light" w:hAnsi="Gotham Light"/>
          <w:b/>
          <w:sz w:val="20"/>
          <w:szCs w:val="20"/>
        </w:rPr>
      </w:pPr>
      <w:r w:rsidRPr="00881E67">
        <w:rPr>
          <w:rFonts w:ascii="Gotham Light" w:hAnsi="Gotham Light"/>
          <w:b/>
          <w:sz w:val="20"/>
          <w:szCs w:val="20"/>
        </w:rPr>
        <w:t>[Name]</w:t>
      </w:r>
    </w:p>
    <w:p w:rsidRPr="00881E67" w:rsidR="00394100" w:rsidP="00394100" w:rsidRDefault="00394100">
      <w:pPr>
        <w:pStyle w:val="LetterText"/>
        <w:rPr>
          <w:rFonts w:ascii="Gotham Light" w:hAnsi="Gotham Light"/>
          <w:sz w:val="20"/>
          <w:szCs w:val="20"/>
        </w:rPr>
      </w:pPr>
      <w:r w:rsidRPr="00881E67">
        <w:rPr>
          <w:rFonts w:ascii="Gotham Light" w:hAnsi="Gotham Light"/>
          <w:sz w:val="20"/>
          <w:szCs w:val="20"/>
        </w:rPr>
        <w:t>[Position]</w:t>
      </w:r>
    </w:p>
    <w:p w:rsidRPr="00881E67" w:rsidR="00454B6F" w:rsidP="002A44EB" w:rsidRDefault="00454B6F">
      <w:pPr>
        <w:pStyle w:val="LetterText"/>
        <w:rPr>
          <w:rFonts w:ascii="Gotham Light" w:hAnsi="Gotham Light"/>
          <w:sz w:val="20"/>
          <w:szCs w:val="20"/>
        </w:rPr>
      </w:pPr>
    </w:p>
    <w:p w:rsidR="00E269D8" w:rsidP="002A44EB" w:rsidRDefault="00E269D8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---------------------------------------------------------------------------------------------------------------</w:t>
      </w:r>
      <w:r>
        <w:rPr>
          <w:rFonts w:ascii="Gotham Light" w:hAnsi="Gotham Light"/>
          <w:sz w:val="20"/>
          <w:szCs w:val="20"/>
        </w:rPr>
        <w:tab/>
      </w:r>
    </w:p>
    <w:p w:rsidR="00E269D8" w:rsidP="002A44EB" w:rsidRDefault="00E269D8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I hereby accept the changes as outlined above</w:t>
      </w:r>
    </w:p>
    <w:p w:rsidR="00E269D8" w:rsidP="002A44EB" w:rsidRDefault="00E269D8">
      <w:pPr>
        <w:pStyle w:val="LetterText"/>
        <w:rPr>
          <w:rFonts w:ascii="Gotham Light" w:hAnsi="Gotham Light"/>
          <w:sz w:val="20"/>
          <w:szCs w:val="20"/>
        </w:rPr>
      </w:pPr>
    </w:p>
    <w:p w:rsidR="00E269D8" w:rsidP="002A44EB" w:rsidRDefault="00E269D8">
      <w:pPr>
        <w:pStyle w:val="LetterText"/>
        <w:rPr>
          <w:rFonts w:ascii="Gotham Light" w:hAnsi="Gotham Light"/>
          <w:sz w:val="20"/>
          <w:szCs w:val="20"/>
        </w:rPr>
      </w:pPr>
    </w:p>
    <w:p w:rsidR="00E269D8" w:rsidP="002A44EB" w:rsidRDefault="00E269D8">
      <w:pPr>
        <w:pStyle w:val="LetterText"/>
        <w:rPr>
          <w:rFonts w:ascii="Gotham Light" w:hAnsi="Gotham Light"/>
          <w:sz w:val="20"/>
          <w:szCs w:val="20"/>
        </w:rPr>
      </w:pPr>
    </w:p>
    <w:p w:rsidR="00E269D8" w:rsidP="002A44EB" w:rsidRDefault="00E269D8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Signed: …………………………………………………………………….……………..</w:t>
      </w:r>
      <w:r>
        <w:rPr>
          <w:rFonts w:ascii="Gotham Light" w:hAnsi="Gotham Light"/>
          <w:sz w:val="20"/>
          <w:szCs w:val="20"/>
        </w:rPr>
        <w:tab/>
        <w:t>Date: …………………………………………….</w:t>
      </w:r>
    </w:p>
    <w:p w:rsidRPr="00881E67" w:rsidR="00394100" w:rsidP="00394100" w:rsidRDefault="00E269D8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ab/>
      </w:r>
      <w:r w:rsidRPr="00881E67" w:rsidR="00394100">
        <w:rPr>
          <w:rFonts w:ascii="Gotham Light" w:hAnsi="Gotham Light"/>
          <w:sz w:val="20"/>
          <w:szCs w:val="20"/>
        </w:rPr>
        <w:t>[</w:t>
      </w:r>
      <w:r w:rsidR="00394100">
        <w:rPr>
          <w:rFonts w:ascii="Gotham Light" w:hAnsi="Gotham Light"/>
          <w:sz w:val="20"/>
          <w:szCs w:val="20"/>
        </w:rPr>
        <w:t>Full Name of Employee</w:t>
      </w:r>
      <w:r w:rsidRPr="00881E67" w:rsidR="00394100">
        <w:rPr>
          <w:rFonts w:ascii="Gotham Light" w:hAnsi="Gotham Light"/>
          <w:sz w:val="20"/>
          <w:szCs w:val="20"/>
        </w:rPr>
        <w:t>]</w:t>
      </w:r>
    </w:p>
    <w:p w:rsidR="00E269D8" w:rsidP="002A44EB" w:rsidRDefault="00E269D8">
      <w:pPr>
        <w:pStyle w:val="LetterText"/>
        <w:rPr>
          <w:rFonts w:ascii="Gotham Light" w:hAnsi="Gotham Light"/>
          <w:sz w:val="20"/>
          <w:szCs w:val="20"/>
        </w:rPr>
      </w:pPr>
    </w:p>
    <w:p w:rsidR="00E269D8" w:rsidP="002A44EB" w:rsidRDefault="00E269D8">
      <w:pPr>
        <w:pStyle w:val="LetterText"/>
        <w:rPr>
          <w:rFonts w:ascii="Gotham Light" w:hAnsi="Gotham Light"/>
          <w:sz w:val="20"/>
          <w:szCs w:val="20"/>
        </w:rPr>
      </w:pPr>
    </w:p>
    <w:p w:rsidR="00E269D8" w:rsidP="002A44EB" w:rsidRDefault="00E269D8">
      <w:pPr>
        <w:pStyle w:val="LetterText"/>
        <w:rPr>
          <w:rFonts w:ascii="Gotham Light" w:hAnsi="Gotham Light"/>
          <w:sz w:val="20"/>
          <w:szCs w:val="20"/>
        </w:rPr>
      </w:pPr>
    </w:p>
    <w:p w:rsidRPr="00881E67" w:rsidR="00394100" w:rsidP="00394100" w:rsidRDefault="00A71C90">
      <w:pPr>
        <w:pStyle w:val="LetterText"/>
        <w:rPr>
          <w:rFonts w:ascii="Gotham Light" w:hAnsi="Gotham Light"/>
          <w:sz w:val="20"/>
          <w:szCs w:val="20"/>
        </w:rPr>
      </w:pPr>
      <w:proofErr w:type="spellStart"/>
      <w:r w:rsidRPr="00881E67">
        <w:rPr>
          <w:rFonts w:ascii="Gotham Light" w:hAnsi="Gotham Light"/>
          <w:sz w:val="20"/>
          <w:szCs w:val="20"/>
        </w:rPr>
        <w:t>c.c</w:t>
      </w:r>
      <w:proofErr w:type="spellEnd"/>
      <w:r w:rsidRPr="00881E67">
        <w:rPr>
          <w:rFonts w:ascii="Gotham Light" w:hAnsi="Gotham Light"/>
          <w:sz w:val="20"/>
          <w:szCs w:val="20"/>
        </w:rPr>
        <w:tab/>
      </w:r>
      <w:r w:rsidRPr="00881E67" w:rsidR="00394100">
        <w:rPr>
          <w:rFonts w:ascii="Gotham Light" w:hAnsi="Gotham Light"/>
          <w:sz w:val="20"/>
          <w:szCs w:val="20"/>
        </w:rPr>
        <w:t>[</w:t>
      </w:r>
      <w:r w:rsidR="00394100">
        <w:rPr>
          <w:rFonts w:ascii="Gotham Light" w:hAnsi="Gotham Light"/>
          <w:sz w:val="20"/>
          <w:szCs w:val="20"/>
        </w:rPr>
        <w:t>Line Manager</w:t>
      </w:r>
      <w:r w:rsidRPr="00881E67" w:rsidR="00394100">
        <w:rPr>
          <w:rFonts w:ascii="Gotham Light" w:hAnsi="Gotham Light"/>
          <w:sz w:val="20"/>
          <w:szCs w:val="20"/>
        </w:rPr>
        <w:t>]</w:t>
      </w:r>
    </w:p>
    <w:p w:rsidRPr="00425E0D" w:rsidR="00A71C90" w:rsidP="002A44EB" w:rsidRDefault="00A71C90">
      <w:pPr>
        <w:pStyle w:val="LetterText"/>
        <w:rPr>
          <w:rFonts w:ascii="Gotham Light" w:hAnsi="Gotham Light"/>
          <w:sz w:val="20"/>
          <w:szCs w:val="20"/>
        </w:rPr>
      </w:pPr>
    </w:p>
    <w:sectPr w:rsidRPr="00425E0D" w:rsidR="00A71C90" w:rsidSect="00E269D8">
      <w:headerReference w:type="first" r:id="rId11"/>
      <w:pgSz w:w="11900" w:h="16840"/>
      <w:pgMar w:top="1247" w:right="1247" w:bottom="42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917" w:rsidRDefault="00287917" w:rsidP="005F3F6C">
      <w:r>
        <w:separator/>
      </w:r>
    </w:p>
  </w:endnote>
  <w:endnote w:type="continuationSeparator" w:id="0">
    <w:p w:rsidR="00287917" w:rsidRDefault="00287917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917" w:rsidRDefault="00287917" w:rsidP="005F3F6C">
      <w:r>
        <w:separator/>
      </w:r>
    </w:p>
  </w:footnote>
  <w:footnote w:type="continuationSeparator" w:id="0">
    <w:p w:rsidR="00287917" w:rsidRDefault="00287917" w:rsidP="005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4AD" w:rsidRDefault="00CA14A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600D7BD" wp14:editId="5600D7BE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10160" b="9525"/>
          <wp:wrapNone/>
          <wp:docPr id="5" name="Picture 5" descr="Clients R2:Richard's Clients 2:Publications _R2:200925 Letterhead Templates for Email Folder: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R2:Richard's Clients 2:Publications _R2:200925 Letterhead Templates for Email Folder: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67D8C"/>
    <w:multiLevelType w:val="hybridMultilevel"/>
    <w:tmpl w:val="24E82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13F73"/>
    <w:multiLevelType w:val="hybridMultilevel"/>
    <w:tmpl w:val="DF1A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0606B"/>
    <w:multiLevelType w:val="hybridMultilevel"/>
    <w:tmpl w:val="86F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17"/>
    <w:rsid w:val="00034ED2"/>
    <w:rsid w:val="00050F0A"/>
    <w:rsid w:val="00055DEE"/>
    <w:rsid w:val="000E7F1E"/>
    <w:rsid w:val="00131D2F"/>
    <w:rsid w:val="00143F03"/>
    <w:rsid w:val="00153DEA"/>
    <w:rsid w:val="00165461"/>
    <w:rsid w:val="00187EB0"/>
    <w:rsid w:val="001D5BB4"/>
    <w:rsid w:val="001F6B21"/>
    <w:rsid w:val="00203E05"/>
    <w:rsid w:val="0024453B"/>
    <w:rsid w:val="002579A2"/>
    <w:rsid w:val="002836C7"/>
    <w:rsid w:val="00287917"/>
    <w:rsid w:val="002900B6"/>
    <w:rsid w:val="00296A4B"/>
    <w:rsid w:val="002A44EB"/>
    <w:rsid w:val="002A7695"/>
    <w:rsid w:val="002B77F3"/>
    <w:rsid w:val="002C6353"/>
    <w:rsid w:val="002F7B29"/>
    <w:rsid w:val="003156BA"/>
    <w:rsid w:val="00394100"/>
    <w:rsid w:val="003B2692"/>
    <w:rsid w:val="003C694C"/>
    <w:rsid w:val="003E01E3"/>
    <w:rsid w:val="00401BDF"/>
    <w:rsid w:val="00425E0D"/>
    <w:rsid w:val="00454B6F"/>
    <w:rsid w:val="00527097"/>
    <w:rsid w:val="00533681"/>
    <w:rsid w:val="005531C2"/>
    <w:rsid w:val="00566CFC"/>
    <w:rsid w:val="005B1D61"/>
    <w:rsid w:val="005E5EF3"/>
    <w:rsid w:val="005F3F6C"/>
    <w:rsid w:val="006017BF"/>
    <w:rsid w:val="006162EF"/>
    <w:rsid w:val="00616E4A"/>
    <w:rsid w:val="0063141E"/>
    <w:rsid w:val="006333D5"/>
    <w:rsid w:val="006533EF"/>
    <w:rsid w:val="006639B4"/>
    <w:rsid w:val="006A0C0D"/>
    <w:rsid w:val="006F2706"/>
    <w:rsid w:val="0070010D"/>
    <w:rsid w:val="00730F72"/>
    <w:rsid w:val="00731597"/>
    <w:rsid w:val="007375FF"/>
    <w:rsid w:val="00737D39"/>
    <w:rsid w:val="00740158"/>
    <w:rsid w:val="00742D75"/>
    <w:rsid w:val="00752891"/>
    <w:rsid w:val="00774517"/>
    <w:rsid w:val="007D08BB"/>
    <w:rsid w:val="007D4455"/>
    <w:rsid w:val="00845752"/>
    <w:rsid w:val="00864406"/>
    <w:rsid w:val="00881E67"/>
    <w:rsid w:val="008916AD"/>
    <w:rsid w:val="008A4EAA"/>
    <w:rsid w:val="008C509E"/>
    <w:rsid w:val="008D01BD"/>
    <w:rsid w:val="008D2A8B"/>
    <w:rsid w:val="008D6B09"/>
    <w:rsid w:val="00910AA4"/>
    <w:rsid w:val="00944C7B"/>
    <w:rsid w:val="00974F89"/>
    <w:rsid w:val="009B75BF"/>
    <w:rsid w:val="00A70B85"/>
    <w:rsid w:val="00A71C90"/>
    <w:rsid w:val="00AD66DA"/>
    <w:rsid w:val="00AF5FB6"/>
    <w:rsid w:val="00B1183B"/>
    <w:rsid w:val="00B32D8A"/>
    <w:rsid w:val="00B41062"/>
    <w:rsid w:val="00B55472"/>
    <w:rsid w:val="00B66111"/>
    <w:rsid w:val="00B8756D"/>
    <w:rsid w:val="00B95703"/>
    <w:rsid w:val="00BD2B3C"/>
    <w:rsid w:val="00CA14AD"/>
    <w:rsid w:val="00CC1EC6"/>
    <w:rsid w:val="00CD4C1D"/>
    <w:rsid w:val="00D31A59"/>
    <w:rsid w:val="00D532F1"/>
    <w:rsid w:val="00D55D35"/>
    <w:rsid w:val="00DF57E3"/>
    <w:rsid w:val="00E06AD8"/>
    <w:rsid w:val="00E269D8"/>
    <w:rsid w:val="00E3519D"/>
    <w:rsid w:val="00E50CA2"/>
    <w:rsid w:val="00E5700A"/>
    <w:rsid w:val="00E919B7"/>
    <w:rsid w:val="00EA5968"/>
    <w:rsid w:val="00ED5035"/>
    <w:rsid w:val="00F160E0"/>
    <w:rsid w:val="00F44371"/>
    <w:rsid w:val="00F47AA9"/>
    <w:rsid w:val="00F501A2"/>
    <w:rsid w:val="00FC46A7"/>
    <w:rsid w:val="00FE5F3E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E431B037-FB79-4FA7-A48C-027F5E66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</w:style>
  <w:style w:type="paragraph" w:customStyle="1" w:styleId="LetterText">
    <w:name w:val="Letter Text"/>
    <w:basedOn w:val="Normal"/>
    <w:qFormat/>
    <w:rsid w:val="002A44EB"/>
    <w:rPr>
      <w:rFonts w:ascii="Arial" w:hAnsi="Arial" w:cs="Arial"/>
      <w:sz w:val="22"/>
      <w:szCs w:val="22"/>
    </w:rPr>
  </w:style>
  <w:style w:type="paragraph" w:customStyle="1" w:styleId="Letterhead">
    <w:name w:val="Letterhead"/>
    <w:basedOn w:val="Normal"/>
    <w:qFormat/>
    <w:rsid w:val="00E5700A"/>
    <w:rPr>
      <w:rFonts w:ascii="Arial" w:hAnsi="Arial" w:cs="Arial"/>
      <w:sz w:val="14"/>
      <w:szCs w:val="14"/>
    </w:rPr>
  </w:style>
  <w:style w:type="paragraph" w:customStyle="1" w:styleId="LetterheadBold">
    <w:name w:val="Letterhead Bold"/>
    <w:basedOn w:val="Letterhead"/>
    <w:qFormat/>
    <w:rsid w:val="00E570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6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rsid w:val="005E5E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7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tggb\OneDrive\Brunel\Templates%20and%20Forms\Heade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unel Template" ma:contentTypeID="0x010100B5A4C08D27C9458A8DBC831B2C0EF43F00E0D7176FF2EAE748AEC862DA01D2985C003E238137B0D99843B0CA6266C66CDDF1" ma:contentTypeVersion="1" ma:contentTypeDescription="" ma:contentTypeScope="" ma:versionID="07dc6ab7db5e5ac0e35e21ae276058fd">
  <xsd:schema xmlns:xsd="http://www.w3.org/2001/XMLSchema" xmlns:xs="http://www.w3.org/2001/XMLSchema" xmlns:p="http://schemas.microsoft.com/office/2006/metadata/properties" xmlns:ns2="16554168-b279-45c1-8b77-7104ff5eb60d" xmlns:ns3="713380f8-c1c2-4a8f-b32e-c904fe369e40" targetNamespace="http://schemas.microsoft.com/office/2006/metadata/properties" ma:root="true" ma:fieldsID="0802a03f878c67d8f565c0703dd11db4" ns2:_="" ns3:_="">
    <xsd:import namespace="16554168-b279-45c1-8b77-7104ff5eb60d"/>
    <xsd:import namespace="713380f8-c1c2-4a8f-b32e-c904fe369e4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54168-b279-45c1-8b77-7104ff5eb60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External Affairs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80f8-c1c2-4a8f-b32e-c904fe369e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f8ae13c-041c-454e-aeb3-8644223ed4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9ba1554-ba62-4459-b274-1e525a17f37a}" ma:internalName="TaxCatchAll" ma:showField="CatchAllData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9ba1554-ba62-4459-b274-1e525a17f37a}" ma:internalName="TaxCatchAllLabel" ma:readOnly="true" ma:showField="CatchAllDataLabel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16554168-b279-45c1-8b77-7104ff5eb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Marketing and Student Recruitment</TermName>
          <TermId xmlns="http://schemas.microsoft.com/office/infopath/2007/PartnerControls">45d00b0a-056d-4ba9-b998-0c6f3c23e8aa</TermId>
        </TermInfo>
      </Terms>
    </BrunelBaseOwner0>
    <TaxCatchAll xmlns="713380f8-c1c2-4a8f-b32e-c904fe369e40">
      <Value>1</Value>
    </TaxCatchAll>
    <BrunelBaseAudience0 xmlns="16554168-b279-45c1-8b77-7104ff5eb60d">
      <Terms xmlns="http://schemas.microsoft.com/office/infopath/2007/PartnerControls"/>
    </BrunelBaseAudience0>
    <TaxKeywordTaxHTField xmlns="713380f8-c1c2-4a8f-b32e-c904fe369e40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1B44B-E400-4CDC-8E8A-48F27B22E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37FE2-287C-43B8-B37E-ED41257D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54168-b279-45c1-8b77-7104ff5eb60d"/>
    <ds:schemaRef ds:uri="713380f8-c1c2-4a8f-b32e-c904fe369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70BEB-6F30-4380-9FF4-C1992A1299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3380f8-c1c2-4a8f-b32e-c904fe369e40"/>
    <ds:schemaRef ds:uri="http://purl.org/dc/elements/1.1/"/>
    <ds:schemaRef ds:uri="http://schemas.microsoft.com/office/2006/metadata/properties"/>
    <ds:schemaRef ds:uri="16554168-b279-45c1-8b77-7104ff5eb60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FC6A23F-C31B-426B-A2A9-7B6B6A50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Template.dotx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Brunel Letterhead MAIN</vt:lpstr>
    </vt:vector>
  </TitlesOfParts>
  <Company>Brunel University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flexible working request (working from home) agreed</dc:title>
  <dc:creator>Gemma Bailey</dc:creator>
  <cp:lastModifiedBy>Hannaa Baulackey</cp:lastModifiedBy>
  <cp:revision>3</cp:revision>
  <cp:lastPrinted>2018-10-29T11:32:00Z</cp:lastPrinted>
  <dcterms:created xsi:type="dcterms:W3CDTF">2021-11-01T13:04:00Z</dcterms:created>
  <dcterms:modified xsi:type="dcterms:W3CDTF">2021-11-16T15:28:57Z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0x010100B5A4C08D27C9458A8DBC831B2C0EF43F00E0D7176FF2EAE748AEC862DA01D2985C003E238137B0D99843B0CA6266C66CDDF1</vt:lpwstr>
  </property>
  <property fmtid="{D5CDD505-2E9C-101B-9397-08002B2CF9AE}" pid="3" name="TaxKeyword">
    <vt:lpwstr/>
  </property>
  <property fmtid="{D5CDD505-2E9C-101B-9397-08002B2CF9AE}" pid="4" name="BrunelBaseAudience">
    <vt:lpwstr/>
  </property>
  <property fmtid="{D5CDD505-2E9C-101B-9397-08002B2CF9AE}" pid="5" name="BrunelBaseOwner">
    <vt:lpwstr>1;#Communications Marketing and Student Recruitment|45d00b0a-056d-4ba9-b998-0c6f3c23e8aa</vt:lpwstr>
  </property>
</Properties>
</file>