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A7" w:rsidP="00607811" w:rsidRDefault="00296FD1">
      <w:pPr>
        <w:pStyle w:val="LetterText"/>
        <w:jc w:val="both"/>
      </w:pPr>
      <w:bookmarkStart w:name="_GoBack" w:id="0"/>
      <w:bookmarkEnd w:id="0"/>
      <w:r w:rsidRPr="00616E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34F95A1" wp14:anchorId="4F98FFEA">
                <wp:simplePos x="0" y="0"/>
                <wp:positionH relativeFrom="page">
                  <wp:posOffset>5543550</wp:posOffset>
                </wp:positionH>
                <wp:positionV relativeFrom="page">
                  <wp:posOffset>361950</wp:posOffset>
                </wp:positionV>
                <wp:extent cx="1655445" cy="1152525"/>
                <wp:effectExtent l="0" t="0" r="190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834E2C" w:rsidR="009B46F4" w:rsidP="00165461" w:rsidRDefault="00296FD1">
                            <w:pPr>
                              <w:pStyle w:val="Letterhead"/>
                              <w:rPr>
                                <w:color w:val="BE0F3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E0F34"/>
                                <w:sz w:val="16"/>
                                <w:szCs w:val="16"/>
                              </w:rPr>
                              <w:t>Return completed form to: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="00296FD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834E2C">
                              <w:rPr>
                                <w:color w:val="00325B"/>
                                <w:sz w:val="16"/>
                                <w:szCs w:val="16"/>
                              </w:rPr>
                              <w:t>vtar.singh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@brunel.ac.uk</w:t>
                            </w:r>
                          </w:p>
                          <w:p w:rsidRPr="00165461" w:rsidR="009B46F4" w:rsidP="00165461" w:rsidRDefault="009B46F4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9B46F4" w:rsidP="00165461" w:rsidRDefault="009B46F4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98FFEA">
                <v:stroke joinstyle="miter"/>
                <v:path gradientshapeok="t" o:connecttype="rect"/>
              </v:shapetype>
              <v:shape id="Text Box 1" style="position:absolute;left:0;text-align:left;margin-left:436.5pt;margin-top:28.5pt;width:130.3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">
                <v:textbox inset="0,0,0,0">
                  <w:txbxContent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834E2C" w:rsidR="009B46F4" w:rsidP="00165461" w:rsidRDefault="00296FD1">
                      <w:pPr>
                        <w:pStyle w:val="Letterhead"/>
                        <w:rPr>
                          <w:color w:val="BE0F34"/>
                          <w:sz w:val="16"/>
                          <w:szCs w:val="16"/>
                        </w:rPr>
                      </w:pPr>
                      <w:r>
                        <w:rPr>
                          <w:color w:val="BE0F34"/>
                          <w:sz w:val="16"/>
                          <w:szCs w:val="16"/>
                        </w:rPr>
                        <w:t>Return completed form to: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="00296FD1">
                        <w:rPr>
                          <w:color w:val="00325B"/>
                          <w:sz w:val="16"/>
                          <w:szCs w:val="16"/>
                        </w:rPr>
                        <w:t xml:space="preserve"> a</w:t>
                      </w:r>
                      <w:r w:rsidR="00834E2C">
                        <w:rPr>
                          <w:color w:val="00325B"/>
                          <w:sz w:val="16"/>
                          <w:szCs w:val="16"/>
                        </w:rPr>
                        <w:t>vtar.singh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@brunel.ac.uk</w:t>
                      </w:r>
                    </w:p>
                    <w:p w:rsidRPr="00165461" w:rsidR="009B46F4" w:rsidP="00165461" w:rsidRDefault="009B46F4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9B46F4" w:rsidP="00165461" w:rsidRDefault="009B46F4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46A7" w:rsidP="00607811" w:rsidRDefault="00FC46A7">
      <w:pPr>
        <w:pStyle w:val="LetterText"/>
        <w:spacing w:before="240"/>
        <w:jc w:val="both"/>
      </w:pPr>
    </w:p>
    <w:p w:rsidR="0073516C" w:rsidP="00607811" w:rsidRDefault="0073516C">
      <w:pPr>
        <w:pStyle w:val="LetterText"/>
        <w:jc w:val="both"/>
      </w:pPr>
    </w:p>
    <w:p w:rsidRPr="00165461" w:rsidR="009B46F4" w:rsidP="00607811" w:rsidRDefault="009B46F4">
      <w:pPr>
        <w:pStyle w:val="LetterText"/>
        <w:jc w:val="both"/>
        <w:rPr>
          <w:color w:val="00325B"/>
        </w:rPr>
      </w:pPr>
    </w:p>
    <w:p w:rsidR="00FC46A7" w:rsidP="00607811" w:rsidRDefault="00FC46A7">
      <w:pPr>
        <w:pStyle w:val="LetterText"/>
        <w:jc w:val="both"/>
      </w:pPr>
    </w:p>
    <w:p w:rsidRPr="00FC46A7" w:rsidR="00616E4A" w:rsidP="00607811" w:rsidRDefault="000A2D7F">
      <w:pPr>
        <w:pStyle w:val="LetterText"/>
        <w:jc w:val="both"/>
      </w:pPr>
      <w:r>
        <w:tab/>
      </w:r>
      <w:r>
        <w:tab/>
      </w:r>
      <w:r>
        <w:tab/>
      </w:r>
      <w:r>
        <w:tab/>
      </w:r>
    </w:p>
    <w:p w:rsidRPr="00FC46A7" w:rsidR="00616E4A" w:rsidP="00607811" w:rsidRDefault="00616E4A">
      <w:pPr>
        <w:pStyle w:val="LetterText"/>
        <w:jc w:val="both"/>
      </w:pPr>
    </w:p>
    <w:p w:rsidRPr="00FC46A7" w:rsidR="00616E4A" w:rsidP="00607811" w:rsidRDefault="00616E4A">
      <w:pPr>
        <w:pStyle w:val="LetterText"/>
        <w:jc w:val="both"/>
      </w:pPr>
    </w:p>
    <w:p w:rsidR="00296FD1" w:rsidP="00607811" w:rsidRDefault="00296FD1">
      <w:pPr>
        <w:pStyle w:val="LetterText"/>
        <w:jc w:val="both"/>
        <w:rPr>
          <w:b/>
          <w:u w:val="single"/>
        </w:rPr>
      </w:pPr>
    </w:p>
    <w:p w:rsidRPr="00296FD1" w:rsidR="00616E4A" w:rsidP="00607811" w:rsidRDefault="00296FD1">
      <w:pPr>
        <w:pStyle w:val="LetterText"/>
        <w:jc w:val="both"/>
        <w:rPr>
          <w:b/>
          <w:u w:val="single"/>
        </w:rPr>
      </w:pPr>
      <w:r w:rsidRPr="00296FD1">
        <w:rPr>
          <w:b/>
          <w:u w:val="single"/>
        </w:rPr>
        <w:t>For the attention of the Fixed Asset Accountant</w:t>
      </w:r>
    </w:p>
    <w:p w:rsidR="002A44EB" w:rsidP="00607811" w:rsidRDefault="002A44EB">
      <w:pPr>
        <w:pStyle w:val="LetterText"/>
        <w:jc w:val="both"/>
      </w:pPr>
    </w:p>
    <w:p w:rsidRPr="00ED1F83" w:rsidR="00B41062" w:rsidP="00607811" w:rsidRDefault="00ED1F83">
      <w:pPr>
        <w:pStyle w:val="LetterText"/>
        <w:jc w:val="both"/>
        <w:rPr>
          <w:b/>
          <w:u w:val="single"/>
        </w:rPr>
      </w:pPr>
      <w:r w:rsidRPr="00ED1F83">
        <w:rPr>
          <w:b/>
          <w:u w:val="single"/>
        </w:rPr>
        <w:t>Asset from Revenue Budget</w:t>
      </w:r>
    </w:p>
    <w:p w:rsidR="00296FD1" w:rsidP="00607811" w:rsidRDefault="00296FD1">
      <w:pPr>
        <w:jc w:val="both"/>
      </w:pPr>
    </w:p>
    <w:p w:rsidR="00296FD1" w:rsidP="00607811" w:rsidRDefault="00296FD1">
      <w:pPr>
        <w:jc w:val="both"/>
      </w:pPr>
    </w:p>
    <w:p w:rsidRPr="00C052B9" w:rsidR="00296FD1" w:rsidP="00607811" w:rsidRDefault="00296FD1">
      <w:pPr>
        <w:jc w:val="both"/>
      </w:pPr>
      <w:r w:rsidRPr="00C052B9">
        <w:t xml:space="preserve">I hereby </w:t>
      </w:r>
      <w:r w:rsidR="00ED1F83">
        <w:t xml:space="preserve">acknowledge that ------ included on </w:t>
      </w:r>
      <w:r>
        <w:t>project</w:t>
      </w:r>
      <w:r w:rsidRPr="00C052B9">
        <w:t xml:space="preserve"> </w:t>
      </w:r>
      <w:r w:rsidRPr="00C052B9">
        <w:rPr>
          <w:i/>
        </w:rPr>
        <w:t>(</w:t>
      </w:r>
      <w:r>
        <w:rPr>
          <w:i/>
        </w:rPr>
        <w:t xml:space="preserve">subproject </w:t>
      </w:r>
      <w:r w:rsidRPr="00C052B9">
        <w:rPr>
          <w:i/>
        </w:rPr>
        <w:t>code</w:t>
      </w:r>
      <w:r w:rsidR="007C136B">
        <w:rPr>
          <w:i/>
        </w:rPr>
        <w:t xml:space="preserve"> and name</w:t>
      </w:r>
      <w:r w:rsidRPr="00C052B9">
        <w:rPr>
          <w:i/>
        </w:rPr>
        <w:t>)</w:t>
      </w:r>
      <w:r w:rsidRPr="00C052B9">
        <w:t xml:space="preserve"> </w:t>
      </w:r>
      <w:r w:rsidR="00ED1F83">
        <w:t xml:space="preserve">was received on </w:t>
      </w:r>
      <w:r w:rsidRPr="00ED1F83" w:rsidR="00ED1F83">
        <w:rPr>
          <w:i/>
        </w:rPr>
        <w:t>(date)</w:t>
      </w:r>
      <w:r>
        <w:t>. I also confirm that the asset has been</w:t>
      </w:r>
      <w:r w:rsidRPr="00C052B9">
        <w:t xml:space="preserve"> put to use on </w:t>
      </w:r>
      <w:r w:rsidRPr="00C052B9">
        <w:rPr>
          <w:i/>
        </w:rPr>
        <w:t>(date)</w:t>
      </w:r>
      <w:r>
        <w:rPr>
          <w:i/>
        </w:rPr>
        <w:t>.</w:t>
      </w:r>
    </w:p>
    <w:p w:rsidRPr="00C052B9" w:rsidR="00296FD1" w:rsidP="00607811" w:rsidRDefault="00296FD1">
      <w:pPr>
        <w:jc w:val="both"/>
      </w:pPr>
      <w:r w:rsidRPr="00C052B9">
        <w:t>To the best of my knowledge the final invoice has been received and th</w:t>
      </w:r>
      <w:r>
        <w:t>e</w:t>
      </w:r>
      <w:r w:rsidR="00834E2C">
        <w:t>re are no more payments due,</w:t>
      </w:r>
      <w:r>
        <w:t xml:space="preserve"> </w:t>
      </w:r>
      <w:r w:rsidR="00834E2C">
        <w:t xml:space="preserve">or estimated final payment </w:t>
      </w:r>
      <w:r>
        <w:t xml:space="preserve">is </w:t>
      </w:r>
      <w:r w:rsidRPr="00C052B9">
        <w:rPr>
          <w:i/>
        </w:rPr>
        <w:t>(amount</w:t>
      </w:r>
      <w:r>
        <w:t xml:space="preserve">). </w:t>
      </w:r>
      <w:r w:rsidRPr="00C052B9">
        <w:t xml:space="preserve">This is payable </w:t>
      </w:r>
      <w:r>
        <w:t xml:space="preserve">on </w:t>
      </w:r>
      <w:r w:rsidRPr="00C052B9">
        <w:rPr>
          <w:i/>
        </w:rPr>
        <w:t>(terms of payment and/or date)</w:t>
      </w:r>
      <w:r w:rsidR="00ED1F83">
        <w:rPr>
          <w:i/>
        </w:rPr>
        <w:t>.</w:t>
      </w:r>
    </w:p>
    <w:p w:rsidRPr="00C052B9" w:rsidR="00296FD1" w:rsidP="00607811" w:rsidRDefault="00ED1F83">
      <w:pPr>
        <w:jc w:val="both"/>
      </w:pPr>
      <w:r>
        <w:t xml:space="preserve">I also confirm that the asset was funded </w:t>
      </w:r>
      <w:r w:rsidRPr="00ED1F83">
        <w:rPr>
          <w:i/>
        </w:rPr>
        <w:t xml:space="preserve">(internally/externally – name </w:t>
      </w:r>
      <w:r>
        <w:rPr>
          <w:i/>
        </w:rPr>
        <w:t>of funder).</w:t>
      </w:r>
    </w:p>
    <w:p w:rsidR="00296FD1" w:rsidP="00607811" w:rsidRDefault="00296FD1">
      <w:pPr>
        <w:jc w:val="both"/>
        <w:rPr>
          <w:b/>
        </w:rPr>
      </w:pPr>
    </w:p>
    <w:p w:rsidR="00296FD1" w:rsidP="00607811" w:rsidRDefault="00296FD1">
      <w:pPr>
        <w:jc w:val="both"/>
        <w:rPr>
          <w:b/>
        </w:rPr>
      </w:pPr>
    </w:p>
    <w:p w:rsidRPr="00003C28" w:rsidR="00296FD1" w:rsidP="00607811" w:rsidRDefault="00ED1F83">
      <w:pPr>
        <w:jc w:val="both"/>
        <w:rPr>
          <w:b/>
        </w:rPr>
      </w:pPr>
      <w:r>
        <w:rPr>
          <w:b/>
        </w:rPr>
        <w:t>Asset receipt date</w:t>
      </w:r>
      <w:r w:rsidRPr="00003C28" w:rsidR="00296FD1">
        <w:rPr>
          <w:b/>
        </w:rPr>
        <w:t>:</w:t>
      </w:r>
      <w:r w:rsidR="00296FD1">
        <w:rPr>
          <w:b/>
        </w:rPr>
        <w:t xml:space="preserve"> </w:t>
      </w:r>
    </w:p>
    <w:p w:rsidR="00296FD1" w:rsidP="00607811" w:rsidRDefault="00296FD1">
      <w:pPr>
        <w:jc w:val="both"/>
        <w:rPr>
          <w:b/>
        </w:rPr>
      </w:pPr>
      <w:r w:rsidRPr="00003C28">
        <w:rPr>
          <w:b/>
        </w:rPr>
        <w:t>In use date:</w:t>
      </w:r>
    </w:p>
    <w:p w:rsidR="004A4EC4" w:rsidP="00607811" w:rsidRDefault="004A4EC4">
      <w:pPr>
        <w:jc w:val="both"/>
        <w:rPr>
          <w:b/>
        </w:rPr>
      </w:pPr>
      <w:r>
        <w:rPr>
          <w:b/>
        </w:rPr>
        <w:t>Useful life estimate:</w:t>
      </w:r>
    </w:p>
    <w:p w:rsidR="005512EC" w:rsidP="00607811" w:rsidRDefault="005512EC">
      <w:pPr>
        <w:jc w:val="both"/>
        <w:rPr>
          <w:b/>
        </w:rPr>
      </w:pPr>
      <w:r>
        <w:rPr>
          <w:b/>
        </w:rPr>
        <w:t>Amount:</w:t>
      </w:r>
    </w:p>
    <w:p w:rsidRPr="00003C28" w:rsidR="001F4440" w:rsidP="00607811" w:rsidRDefault="001F4440">
      <w:pPr>
        <w:jc w:val="both"/>
        <w:rPr>
          <w:b/>
        </w:rPr>
      </w:pPr>
    </w:p>
    <w:p w:rsidRPr="001F4440" w:rsidR="00296FD1" w:rsidP="00607811" w:rsidRDefault="001F4440">
      <w:pPr>
        <w:jc w:val="both"/>
        <w:rPr>
          <w:b/>
        </w:rPr>
      </w:pPr>
      <w:r w:rsidRPr="001F4440">
        <w:rPr>
          <w:b/>
        </w:rPr>
        <w:t>Amount of External fund:</w:t>
      </w:r>
    </w:p>
    <w:p w:rsidR="00296FD1" w:rsidP="00607811" w:rsidRDefault="00296FD1">
      <w:pPr>
        <w:jc w:val="both"/>
        <w:rPr>
          <w:b/>
        </w:rPr>
      </w:pPr>
    </w:p>
    <w:p w:rsidR="00296FD1" w:rsidP="00607811" w:rsidRDefault="00296FD1">
      <w:pPr>
        <w:jc w:val="both"/>
        <w:rPr>
          <w:b/>
        </w:rPr>
      </w:pPr>
    </w:p>
    <w:p w:rsidRPr="00003C28" w:rsidR="00296FD1" w:rsidP="00607811" w:rsidRDefault="00296FD1">
      <w:pPr>
        <w:jc w:val="both"/>
        <w:rPr>
          <w:b/>
        </w:rPr>
      </w:pPr>
      <w:r w:rsidRPr="00003C28">
        <w:rPr>
          <w:b/>
        </w:rPr>
        <w:t>Signature:</w:t>
      </w:r>
    </w:p>
    <w:p w:rsidR="00296FD1" w:rsidP="00607811" w:rsidRDefault="00296FD1">
      <w:pPr>
        <w:jc w:val="both"/>
        <w:rPr>
          <w:b/>
        </w:rPr>
      </w:pPr>
      <w:r w:rsidRPr="00003C28">
        <w:rPr>
          <w:b/>
        </w:rPr>
        <w:t>Name:</w:t>
      </w:r>
    </w:p>
    <w:p w:rsidRPr="00003C28" w:rsidR="005512EC" w:rsidP="00607811" w:rsidRDefault="005512EC">
      <w:pPr>
        <w:jc w:val="both"/>
        <w:rPr>
          <w:b/>
        </w:rPr>
      </w:pPr>
      <w:r>
        <w:rPr>
          <w:b/>
        </w:rPr>
        <w:t>Designation:</w:t>
      </w:r>
    </w:p>
    <w:p w:rsidRPr="00003C28" w:rsidR="00296FD1" w:rsidP="00607811" w:rsidRDefault="00296FD1">
      <w:pPr>
        <w:jc w:val="both"/>
        <w:rPr>
          <w:b/>
        </w:rPr>
      </w:pPr>
      <w:r w:rsidRPr="00003C28">
        <w:rPr>
          <w:b/>
        </w:rPr>
        <w:t>Date:</w:t>
      </w:r>
    </w:p>
    <w:p w:rsidRPr="00FC46A7" w:rsidR="00B41062" w:rsidP="00607811" w:rsidRDefault="00B41062">
      <w:pPr>
        <w:pStyle w:val="LetterText"/>
        <w:jc w:val="both"/>
      </w:pPr>
    </w:p>
    <w:p w:rsidR="00B95703" w:rsidP="00607811" w:rsidRDefault="00B95703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="007C136B" w:rsidP="00607811" w:rsidRDefault="007C136B">
      <w:pPr>
        <w:pStyle w:val="LetterText"/>
        <w:jc w:val="both"/>
      </w:pPr>
    </w:p>
    <w:p w:rsidRPr="007C136B" w:rsidR="007C136B" w:rsidP="00607811" w:rsidRDefault="007C136B">
      <w:pPr>
        <w:pStyle w:val="LetterText"/>
        <w:jc w:val="both"/>
        <w:rPr>
          <w:sz w:val="16"/>
          <w:szCs w:val="16"/>
        </w:rPr>
      </w:pPr>
      <w:r w:rsidRPr="007C136B">
        <w:rPr>
          <w:sz w:val="16"/>
          <w:szCs w:val="16"/>
        </w:rPr>
        <w:t xml:space="preserve">Please complete and return to </w:t>
      </w:r>
      <w:r w:rsidR="00150FEA">
        <w:rPr>
          <w:sz w:val="16"/>
          <w:szCs w:val="16"/>
        </w:rPr>
        <w:t>Avtar Singh</w:t>
      </w:r>
      <w:r w:rsidRPr="007C136B">
        <w:rPr>
          <w:sz w:val="16"/>
          <w:szCs w:val="16"/>
        </w:rPr>
        <w:t xml:space="preserve"> at the above e-mail address and provide a copy to your </w:t>
      </w:r>
      <w:r w:rsidR="00150FEA">
        <w:rPr>
          <w:sz w:val="16"/>
          <w:szCs w:val="16"/>
        </w:rPr>
        <w:t>Finance Business Partner</w:t>
      </w:r>
      <w:r w:rsidRPr="007C136B">
        <w:rPr>
          <w:sz w:val="16"/>
          <w:szCs w:val="16"/>
        </w:rPr>
        <w:t>.</w:t>
      </w:r>
    </w:p>
    <w:sectPr w:rsidRPr="007C136B" w:rsidR="007C136B" w:rsidSect="00B8756D">
      <w:headerReference w:type="first" r:id="rId10"/>
      <w:pgSz w:w="11900" w:h="16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11" w:rsidRDefault="00607811" w:rsidP="005F3F6C">
      <w:r>
        <w:separator/>
      </w:r>
    </w:p>
  </w:endnote>
  <w:endnote w:type="continuationSeparator" w:id="0">
    <w:p w:rsidR="00607811" w:rsidRDefault="00607811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11" w:rsidRDefault="00607811" w:rsidP="005F3F6C">
      <w:r>
        <w:separator/>
      </w:r>
    </w:p>
  </w:footnote>
  <w:footnote w:type="continuationSeparator" w:id="0">
    <w:p w:rsidR="00607811" w:rsidRDefault="00607811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F4" w:rsidRDefault="009B46F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7FA763" wp14:editId="36455E2D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2" name="Picture 2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11"/>
    <w:rsid w:val="00050F0A"/>
    <w:rsid w:val="000A2D7F"/>
    <w:rsid w:val="000E7F1E"/>
    <w:rsid w:val="00131D2F"/>
    <w:rsid w:val="00143F03"/>
    <w:rsid w:val="00150FEA"/>
    <w:rsid w:val="00153DEA"/>
    <w:rsid w:val="00165461"/>
    <w:rsid w:val="00187EB0"/>
    <w:rsid w:val="001F4440"/>
    <w:rsid w:val="001F4F95"/>
    <w:rsid w:val="002148A9"/>
    <w:rsid w:val="002579A2"/>
    <w:rsid w:val="00296FD1"/>
    <w:rsid w:val="002A44EB"/>
    <w:rsid w:val="002B77F3"/>
    <w:rsid w:val="00401BDF"/>
    <w:rsid w:val="00405083"/>
    <w:rsid w:val="004A4EC4"/>
    <w:rsid w:val="00533681"/>
    <w:rsid w:val="005512EC"/>
    <w:rsid w:val="005B1D61"/>
    <w:rsid w:val="005F3F6C"/>
    <w:rsid w:val="006017BF"/>
    <w:rsid w:val="00607811"/>
    <w:rsid w:val="006162EF"/>
    <w:rsid w:val="00616E4A"/>
    <w:rsid w:val="0063141E"/>
    <w:rsid w:val="006333D5"/>
    <w:rsid w:val="006639B4"/>
    <w:rsid w:val="0070010D"/>
    <w:rsid w:val="0073516C"/>
    <w:rsid w:val="00737D39"/>
    <w:rsid w:val="00742D75"/>
    <w:rsid w:val="00752891"/>
    <w:rsid w:val="007C136B"/>
    <w:rsid w:val="007F0689"/>
    <w:rsid w:val="00834E2C"/>
    <w:rsid w:val="00864406"/>
    <w:rsid w:val="008A4EAA"/>
    <w:rsid w:val="008D2A8B"/>
    <w:rsid w:val="008D6B09"/>
    <w:rsid w:val="00974F89"/>
    <w:rsid w:val="009B46F4"/>
    <w:rsid w:val="009B75BF"/>
    <w:rsid w:val="00AE5799"/>
    <w:rsid w:val="00B1183B"/>
    <w:rsid w:val="00B41062"/>
    <w:rsid w:val="00B55472"/>
    <w:rsid w:val="00B8756D"/>
    <w:rsid w:val="00B95703"/>
    <w:rsid w:val="00B9654F"/>
    <w:rsid w:val="00CC1EC6"/>
    <w:rsid w:val="00CD4C1D"/>
    <w:rsid w:val="00DF57E3"/>
    <w:rsid w:val="00E3519D"/>
    <w:rsid w:val="00E40822"/>
    <w:rsid w:val="00E50CA2"/>
    <w:rsid w:val="00E5700A"/>
    <w:rsid w:val="00E919B7"/>
    <w:rsid w:val="00ED1F83"/>
    <w:rsid w:val="00F47AA9"/>
    <w:rsid w:val="00F501A2"/>
    <w:rsid w:val="00FC46A7"/>
    <w:rsid w:val="00FC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9E2E5EA0-929A-48FB-B30F-65F5716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\genfin\Fixed%20Assets\Asset%20under%20construction%2020_21\Completion%20statement%202021-update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b83e75e1de9b1d3cf2885a280ad3ad4f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dc94f92ab1717b485c0bd65fab3a48ab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3;#Staff|ff1fb7db-a1a3-43ae-b749-f59a898ec0c5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70BEB-6F30-4380-9FF4-C1992A12997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6554168-b279-45c1-8b77-7104ff5eb60d"/>
    <ds:schemaRef ds:uri="713380f8-c1c2-4a8f-b32e-c904fe369e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FED4BE-A80E-4DA8-9704-7EED1D017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4B7F9-A1C4-4B05-AD54-554ECCE2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Completion statement 2021-updated2.dotx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Asset from Revenue Budget Form</dc:title>
  <dc:creator>Ade Gbadamosi</dc:creator>
  <cp:lastModifiedBy>Miss Gillian Trevethan</cp:lastModifiedBy>
  <cp:revision>2</cp:revision>
  <cp:lastPrinted>2014-08-08T07:21:00Z</cp:lastPrinted>
  <dcterms:created xsi:type="dcterms:W3CDTF">2022-07-15T10:23:00Z</dcterms:created>
  <dcterms:modified xsi:type="dcterms:W3CDTF">2022-11-03T12:32:28Z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