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ma14="http://schemas.microsoft.com/office/mac/drawingml/2011/main" xmlns:mv="urn:schemas-microsoft-com:mac:vml"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A7" w:rsidP="00607811" w:rsidRDefault="00296FD1">
      <w:pPr>
        <w:pStyle w:val="LetterText"/>
        <w:jc w:val="both"/>
      </w:pPr>
      <w:bookmarkStart w:name="_GoBack" w:id="0"/>
      <w:bookmarkEnd w:id="0"/>
      <w:r w:rsidRPr="00616E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34F95A1" wp14:anchorId="4F98FFEA">
                <wp:simplePos x="0" y="0"/>
                <wp:positionH relativeFrom="page">
                  <wp:posOffset>5543550</wp:posOffset>
                </wp:positionH>
                <wp:positionV relativeFrom="page">
                  <wp:posOffset>361950</wp:posOffset>
                </wp:positionV>
                <wp:extent cx="1655445" cy="1152525"/>
                <wp:effectExtent l="0" t="0" r="190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65461" w:rsidR="009B46F4" w:rsidP="00165461" w:rsidRDefault="009B46F4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Brunel University London</w:t>
                            </w:r>
                          </w:p>
                          <w:p w:rsidRPr="00165461" w:rsidR="009B46F4" w:rsidP="00165461" w:rsidRDefault="009B46F4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Kingston Lane</w:t>
                            </w:r>
                          </w:p>
                          <w:p w:rsidRPr="00165461" w:rsidR="009B46F4" w:rsidP="00165461" w:rsidRDefault="009B46F4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Uxbridge</w:t>
                            </w:r>
                          </w:p>
                          <w:p w:rsidRPr="00165461" w:rsidR="009B46F4" w:rsidP="00165461" w:rsidRDefault="009B46F4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UB8 3PH</w:t>
                            </w:r>
                          </w:p>
                          <w:p w:rsidRPr="00165461" w:rsidR="009B46F4" w:rsidP="00165461" w:rsidRDefault="009B46F4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United Kingdom</w:t>
                            </w:r>
                          </w:p>
                          <w:p w:rsidRPr="00165461" w:rsidR="009B46F4" w:rsidP="00165461" w:rsidRDefault="009B46F4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="00296FD1" w:rsidP="00165461" w:rsidRDefault="00296FD1">
                            <w:pPr>
                              <w:pStyle w:val="Letterhead"/>
                              <w:rPr>
                                <w:color w:val="BE0F3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BE0F34"/>
                                <w:sz w:val="16"/>
                                <w:szCs w:val="16"/>
                              </w:rPr>
                              <w:t xml:space="preserve">Return completed form </w:t>
                            </w:r>
                            <w:r w:rsidR="00942D6B">
                              <w:rPr>
                                <w:color w:val="BE0F34"/>
                                <w:sz w:val="16"/>
                                <w:szCs w:val="16"/>
                              </w:rPr>
                              <w:t>to:</w:t>
                            </w:r>
                          </w:p>
                          <w:p w:rsidR="00942D6B" w:rsidP="00165461" w:rsidRDefault="00942D6B">
                            <w:pPr>
                              <w:pStyle w:val="Letterhead"/>
                              <w:rPr>
                                <w:color w:val="BE0F34"/>
                                <w:sz w:val="16"/>
                                <w:szCs w:val="16"/>
                              </w:rPr>
                            </w:pPr>
                          </w:p>
                          <w:p w:rsidRPr="00165461" w:rsidR="009B46F4" w:rsidP="00165461" w:rsidRDefault="009B46F4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BE0F34"/>
                                <w:sz w:val="16"/>
                                <w:szCs w:val="16"/>
                              </w:rPr>
                              <w:t>E</w:t>
                            </w:r>
                            <w:r w:rsidR="00296FD1">
                              <w:rPr>
                                <w:color w:val="00325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2D6B">
                              <w:rPr>
                                <w:color w:val="00325B"/>
                                <w:sz w:val="16"/>
                                <w:szCs w:val="16"/>
                              </w:rPr>
                              <w:t>avtar.singh</w:t>
                            </w: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@brunel.ac.uk</w:t>
                            </w:r>
                          </w:p>
                          <w:p w:rsidRPr="00165461" w:rsidR="009B46F4" w:rsidP="00165461" w:rsidRDefault="009B46F4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165461" w:rsidR="009B46F4" w:rsidP="00165461" w:rsidRDefault="009B46F4">
                            <w:pPr>
                              <w:pStyle w:val="LetterheadBol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F98FFEA">
                <v:stroke joinstyle="miter"/>
                <v:path gradientshapeok="t" o:connecttype="rect"/>
              </v:shapetype>
              <v:shape id="Text Box 1" style="position:absolute;left:0;text-align:left;margin-left:436.5pt;margin-top:28.5pt;width:130.3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">
                <v:textbox inset="0,0,0,0">
                  <w:txbxContent>
                    <w:p w:rsidRPr="00165461" w:rsidR="009B46F4" w:rsidP="00165461" w:rsidRDefault="009B46F4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Brunel University London</w:t>
                      </w:r>
                    </w:p>
                    <w:p w:rsidRPr="00165461" w:rsidR="009B46F4" w:rsidP="00165461" w:rsidRDefault="009B46F4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Kingston Lane</w:t>
                      </w:r>
                    </w:p>
                    <w:p w:rsidRPr="00165461" w:rsidR="009B46F4" w:rsidP="00165461" w:rsidRDefault="009B46F4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Uxbridge</w:t>
                      </w:r>
                    </w:p>
                    <w:p w:rsidRPr="00165461" w:rsidR="009B46F4" w:rsidP="00165461" w:rsidRDefault="009B46F4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UB8 3PH</w:t>
                      </w:r>
                    </w:p>
                    <w:p w:rsidRPr="00165461" w:rsidR="009B46F4" w:rsidP="00165461" w:rsidRDefault="009B46F4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United Kingdom</w:t>
                      </w:r>
                    </w:p>
                    <w:p w:rsidRPr="00165461" w:rsidR="009B46F4" w:rsidP="00165461" w:rsidRDefault="009B46F4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="00296FD1" w:rsidP="00165461" w:rsidRDefault="00296FD1">
                      <w:pPr>
                        <w:pStyle w:val="Letterhead"/>
                        <w:rPr>
                          <w:color w:val="BE0F34"/>
                          <w:sz w:val="16"/>
                          <w:szCs w:val="16"/>
                        </w:rPr>
                      </w:pPr>
                      <w:r>
                        <w:rPr>
                          <w:color w:val="BE0F34"/>
                          <w:sz w:val="16"/>
                          <w:szCs w:val="16"/>
                        </w:rPr>
                        <w:t xml:space="preserve">Return completed form </w:t>
                      </w:r>
                      <w:r w:rsidR="00942D6B">
                        <w:rPr>
                          <w:color w:val="BE0F34"/>
                          <w:sz w:val="16"/>
                          <w:szCs w:val="16"/>
                        </w:rPr>
                        <w:t>to:</w:t>
                      </w:r>
                    </w:p>
                    <w:p w:rsidR="00942D6B" w:rsidP="00165461" w:rsidRDefault="00942D6B">
                      <w:pPr>
                        <w:pStyle w:val="Letterhead"/>
                        <w:rPr>
                          <w:color w:val="BE0F34"/>
                          <w:sz w:val="16"/>
                          <w:szCs w:val="16"/>
                        </w:rPr>
                      </w:pPr>
                    </w:p>
                    <w:p w:rsidRPr="00165461" w:rsidR="009B46F4" w:rsidP="00165461" w:rsidRDefault="009B46F4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BE0F34"/>
                          <w:sz w:val="16"/>
                          <w:szCs w:val="16"/>
                        </w:rPr>
                        <w:t>E</w:t>
                      </w:r>
                      <w:r w:rsidR="00296FD1">
                        <w:rPr>
                          <w:color w:val="00325B"/>
                          <w:sz w:val="16"/>
                          <w:szCs w:val="16"/>
                        </w:rPr>
                        <w:t xml:space="preserve"> </w:t>
                      </w:r>
                      <w:r w:rsidR="00942D6B">
                        <w:rPr>
                          <w:color w:val="00325B"/>
                          <w:sz w:val="16"/>
                          <w:szCs w:val="16"/>
                        </w:rPr>
                        <w:t>avtar.singh</w:t>
                      </w: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@brunel.ac.uk</w:t>
                      </w:r>
                    </w:p>
                    <w:p w:rsidRPr="00165461" w:rsidR="009B46F4" w:rsidP="00165461" w:rsidRDefault="009B46F4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165461" w:rsidR="009B46F4" w:rsidP="00165461" w:rsidRDefault="009B46F4">
                      <w:pPr>
                        <w:pStyle w:val="LetterheadBol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46A7" w:rsidP="00607811" w:rsidRDefault="00FC46A7">
      <w:pPr>
        <w:pStyle w:val="LetterText"/>
        <w:spacing w:before="240"/>
        <w:jc w:val="both"/>
      </w:pPr>
    </w:p>
    <w:p w:rsidR="0073516C" w:rsidP="00607811" w:rsidRDefault="0073516C">
      <w:pPr>
        <w:pStyle w:val="LetterText"/>
        <w:jc w:val="both"/>
      </w:pPr>
    </w:p>
    <w:p w:rsidRPr="00165461" w:rsidR="009B46F4" w:rsidP="00607811" w:rsidRDefault="009B46F4">
      <w:pPr>
        <w:pStyle w:val="LetterText"/>
        <w:jc w:val="both"/>
        <w:rPr>
          <w:color w:val="00325B"/>
        </w:rPr>
      </w:pPr>
    </w:p>
    <w:p w:rsidR="00FC46A7" w:rsidP="00607811" w:rsidRDefault="00FC46A7">
      <w:pPr>
        <w:pStyle w:val="LetterText"/>
        <w:jc w:val="both"/>
      </w:pPr>
    </w:p>
    <w:p w:rsidRPr="00FC46A7" w:rsidR="00616E4A" w:rsidP="00607811" w:rsidRDefault="000A2D7F">
      <w:pPr>
        <w:pStyle w:val="LetterText"/>
        <w:jc w:val="both"/>
      </w:pPr>
      <w:r>
        <w:tab/>
      </w:r>
      <w:r>
        <w:tab/>
      </w:r>
      <w:r>
        <w:tab/>
      </w:r>
      <w:r>
        <w:tab/>
      </w:r>
    </w:p>
    <w:p w:rsidRPr="00FC46A7" w:rsidR="00616E4A" w:rsidP="00607811" w:rsidRDefault="00616E4A">
      <w:pPr>
        <w:pStyle w:val="LetterText"/>
        <w:jc w:val="both"/>
      </w:pPr>
    </w:p>
    <w:p w:rsidRPr="00FC46A7" w:rsidR="00616E4A" w:rsidP="00607811" w:rsidRDefault="00616E4A">
      <w:pPr>
        <w:pStyle w:val="LetterText"/>
        <w:jc w:val="both"/>
      </w:pPr>
    </w:p>
    <w:p w:rsidR="00296FD1" w:rsidP="00607811" w:rsidRDefault="00296FD1">
      <w:pPr>
        <w:pStyle w:val="LetterText"/>
        <w:jc w:val="both"/>
        <w:rPr>
          <w:b/>
          <w:u w:val="single"/>
        </w:rPr>
      </w:pPr>
    </w:p>
    <w:p w:rsidRPr="00296FD1" w:rsidR="00616E4A" w:rsidP="00607811" w:rsidRDefault="00296FD1">
      <w:pPr>
        <w:pStyle w:val="LetterText"/>
        <w:jc w:val="both"/>
        <w:rPr>
          <w:b/>
          <w:u w:val="single"/>
        </w:rPr>
      </w:pPr>
      <w:r w:rsidRPr="00296FD1">
        <w:rPr>
          <w:b/>
          <w:u w:val="single"/>
        </w:rPr>
        <w:t>For the attention of the Fixed Asset Accountant</w:t>
      </w:r>
    </w:p>
    <w:p w:rsidR="002A44EB" w:rsidP="00607811" w:rsidRDefault="002A44EB">
      <w:pPr>
        <w:pStyle w:val="LetterText"/>
        <w:jc w:val="both"/>
      </w:pPr>
    </w:p>
    <w:p w:rsidRPr="00FC46A7" w:rsidR="00B41062" w:rsidP="00607811" w:rsidRDefault="00B41062">
      <w:pPr>
        <w:pStyle w:val="LetterText"/>
        <w:jc w:val="both"/>
      </w:pPr>
    </w:p>
    <w:p w:rsidR="00296FD1" w:rsidP="00607811" w:rsidRDefault="00296FD1">
      <w:pPr>
        <w:jc w:val="both"/>
      </w:pPr>
    </w:p>
    <w:p w:rsidR="00296FD1" w:rsidP="00607811" w:rsidRDefault="00296FD1">
      <w:pPr>
        <w:jc w:val="both"/>
      </w:pPr>
    </w:p>
    <w:p w:rsidRPr="00C052B9" w:rsidR="00296FD1" w:rsidP="00607811" w:rsidRDefault="00296FD1">
      <w:pPr>
        <w:jc w:val="both"/>
      </w:pPr>
      <w:r w:rsidRPr="00C052B9">
        <w:t xml:space="preserve">I hereby </w:t>
      </w:r>
      <w:r>
        <w:t>confirm</w:t>
      </w:r>
      <w:r w:rsidRPr="00C052B9">
        <w:t xml:space="preserve"> based on internal inspections that </w:t>
      </w:r>
      <w:r>
        <w:t>project</w:t>
      </w:r>
      <w:r w:rsidRPr="00C052B9">
        <w:t xml:space="preserve"> </w:t>
      </w:r>
      <w:r w:rsidRPr="00C052B9">
        <w:rPr>
          <w:i/>
        </w:rPr>
        <w:t>(</w:t>
      </w:r>
      <w:r>
        <w:rPr>
          <w:i/>
        </w:rPr>
        <w:t xml:space="preserve">subproject </w:t>
      </w:r>
      <w:r w:rsidRPr="00C052B9">
        <w:rPr>
          <w:i/>
        </w:rPr>
        <w:t>code</w:t>
      </w:r>
      <w:r w:rsidR="007C136B">
        <w:rPr>
          <w:i/>
        </w:rPr>
        <w:t xml:space="preserve"> and name</w:t>
      </w:r>
      <w:r w:rsidRPr="00C052B9">
        <w:rPr>
          <w:i/>
        </w:rPr>
        <w:t>)</w:t>
      </w:r>
      <w:r w:rsidRPr="00C052B9">
        <w:t xml:space="preserve"> has been completed in accordance with the contract agreement/required specification</w:t>
      </w:r>
      <w:r>
        <w:t>. I also confirm that the asset has been</w:t>
      </w:r>
      <w:r w:rsidRPr="00C052B9">
        <w:t xml:space="preserve"> put to use on </w:t>
      </w:r>
      <w:r w:rsidRPr="00C052B9">
        <w:rPr>
          <w:i/>
        </w:rPr>
        <w:t>(date)</w:t>
      </w:r>
      <w:r w:rsidR="00125D3E">
        <w:rPr>
          <w:i/>
        </w:rPr>
        <w:t>.</w:t>
      </w:r>
    </w:p>
    <w:p w:rsidRPr="00C052B9" w:rsidR="00296FD1" w:rsidP="00607811" w:rsidRDefault="00296FD1">
      <w:pPr>
        <w:jc w:val="both"/>
      </w:pPr>
      <w:r w:rsidRPr="00C052B9">
        <w:t>To the best of my knowledge the final invoice has been received and th</w:t>
      </w:r>
      <w:r>
        <w:t xml:space="preserve">e estimated retention held is </w:t>
      </w:r>
      <w:r w:rsidRPr="00C052B9">
        <w:rPr>
          <w:i/>
        </w:rPr>
        <w:t>(amount</w:t>
      </w:r>
      <w:r>
        <w:t xml:space="preserve">). </w:t>
      </w:r>
      <w:r w:rsidRPr="00C052B9">
        <w:t xml:space="preserve">This is payable </w:t>
      </w:r>
      <w:r>
        <w:t xml:space="preserve">on </w:t>
      </w:r>
      <w:r w:rsidRPr="00C052B9">
        <w:rPr>
          <w:i/>
        </w:rPr>
        <w:t>(terms of payment and/or date)</w:t>
      </w:r>
    </w:p>
    <w:p w:rsidRPr="00C052B9" w:rsidR="00296FD1" w:rsidP="00607811" w:rsidRDefault="00296FD1">
      <w:pPr>
        <w:jc w:val="both"/>
      </w:pPr>
    </w:p>
    <w:p w:rsidR="00296FD1" w:rsidP="00607811" w:rsidRDefault="00296FD1">
      <w:pPr>
        <w:jc w:val="both"/>
        <w:rPr>
          <w:b/>
        </w:rPr>
      </w:pPr>
    </w:p>
    <w:p w:rsidR="00296FD1" w:rsidP="00607811" w:rsidRDefault="00296FD1">
      <w:pPr>
        <w:jc w:val="both"/>
        <w:rPr>
          <w:b/>
        </w:rPr>
      </w:pPr>
    </w:p>
    <w:p w:rsidRPr="00003C28" w:rsidR="00296FD1" w:rsidP="00607811" w:rsidRDefault="00296FD1">
      <w:pPr>
        <w:jc w:val="both"/>
        <w:rPr>
          <w:b/>
        </w:rPr>
      </w:pPr>
      <w:r w:rsidRPr="00003C28">
        <w:rPr>
          <w:b/>
        </w:rPr>
        <w:t>Project start date:</w:t>
      </w:r>
      <w:r>
        <w:rPr>
          <w:b/>
        </w:rPr>
        <w:t xml:space="preserve"> </w:t>
      </w:r>
    </w:p>
    <w:p w:rsidRPr="00003C28" w:rsidR="00296FD1" w:rsidP="00607811" w:rsidRDefault="00296FD1">
      <w:pPr>
        <w:jc w:val="both"/>
        <w:rPr>
          <w:b/>
        </w:rPr>
      </w:pPr>
      <w:r w:rsidRPr="00003C28">
        <w:rPr>
          <w:b/>
        </w:rPr>
        <w:t>Completion date:</w:t>
      </w:r>
    </w:p>
    <w:p w:rsidR="00296FD1" w:rsidP="00607811" w:rsidRDefault="00296FD1">
      <w:pPr>
        <w:jc w:val="both"/>
        <w:rPr>
          <w:b/>
        </w:rPr>
      </w:pPr>
      <w:r w:rsidRPr="00003C28">
        <w:rPr>
          <w:b/>
        </w:rPr>
        <w:t>In use date:</w:t>
      </w:r>
    </w:p>
    <w:p w:rsidR="004A4EC4" w:rsidP="00607811" w:rsidRDefault="004A4EC4">
      <w:pPr>
        <w:jc w:val="both"/>
        <w:rPr>
          <w:b/>
        </w:rPr>
      </w:pPr>
      <w:r>
        <w:rPr>
          <w:b/>
        </w:rPr>
        <w:t>Useful life estimate:</w:t>
      </w:r>
    </w:p>
    <w:p w:rsidRPr="00003C28" w:rsidR="005512EC" w:rsidP="00607811" w:rsidRDefault="005512EC">
      <w:pPr>
        <w:jc w:val="both"/>
        <w:rPr>
          <w:b/>
        </w:rPr>
      </w:pPr>
      <w:r>
        <w:rPr>
          <w:b/>
        </w:rPr>
        <w:t>Amount:</w:t>
      </w:r>
    </w:p>
    <w:p w:rsidRPr="00C052B9" w:rsidR="00296FD1" w:rsidP="00607811" w:rsidRDefault="00296FD1">
      <w:pPr>
        <w:jc w:val="both"/>
      </w:pPr>
    </w:p>
    <w:p w:rsidR="00296FD1" w:rsidP="00607811" w:rsidRDefault="00296FD1">
      <w:pPr>
        <w:jc w:val="both"/>
        <w:rPr>
          <w:b/>
        </w:rPr>
      </w:pPr>
    </w:p>
    <w:p w:rsidR="00296FD1" w:rsidP="00607811" w:rsidRDefault="00296FD1">
      <w:pPr>
        <w:jc w:val="both"/>
        <w:rPr>
          <w:b/>
        </w:rPr>
      </w:pPr>
    </w:p>
    <w:p w:rsidRPr="00003C28" w:rsidR="00296FD1" w:rsidP="00607811" w:rsidRDefault="00296FD1">
      <w:pPr>
        <w:jc w:val="both"/>
        <w:rPr>
          <w:b/>
        </w:rPr>
      </w:pPr>
      <w:r w:rsidRPr="00003C28">
        <w:rPr>
          <w:b/>
        </w:rPr>
        <w:t>Signature:</w:t>
      </w:r>
    </w:p>
    <w:p w:rsidR="00296FD1" w:rsidP="00607811" w:rsidRDefault="00296FD1">
      <w:pPr>
        <w:jc w:val="both"/>
        <w:rPr>
          <w:b/>
        </w:rPr>
      </w:pPr>
      <w:r w:rsidRPr="00003C28">
        <w:rPr>
          <w:b/>
        </w:rPr>
        <w:t>Name:</w:t>
      </w:r>
    </w:p>
    <w:p w:rsidRPr="00003C28" w:rsidR="005512EC" w:rsidP="00607811" w:rsidRDefault="005512EC">
      <w:pPr>
        <w:jc w:val="both"/>
        <w:rPr>
          <w:b/>
        </w:rPr>
      </w:pPr>
      <w:r>
        <w:rPr>
          <w:b/>
        </w:rPr>
        <w:t>Designation:</w:t>
      </w:r>
    </w:p>
    <w:p w:rsidRPr="00003C28" w:rsidR="00296FD1" w:rsidP="00607811" w:rsidRDefault="00296FD1">
      <w:pPr>
        <w:jc w:val="both"/>
        <w:rPr>
          <w:b/>
        </w:rPr>
      </w:pPr>
      <w:r w:rsidRPr="00003C28">
        <w:rPr>
          <w:b/>
        </w:rPr>
        <w:t>Date:</w:t>
      </w:r>
    </w:p>
    <w:p w:rsidRPr="00FC46A7" w:rsidR="00B41062" w:rsidP="00607811" w:rsidRDefault="00B41062">
      <w:pPr>
        <w:pStyle w:val="LetterText"/>
        <w:jc w:val="both"/>
      </w:pPr>
    </w:p>
    <w:p w:rsidR="00B95703" w:rsidP="00607811" w:rsidRDefault="00B95703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Pr="007C136B" w:rsidR="007C136B" w:rsidP="00607811" w:rsidRDefault="007C136B">
      <w:pPr>
        <w:pStyle w:val="LetterText"/>
        <w:jc w:val="both"/>
        <w:rPr>
          <w:sz w:val="16"/>
          <w:szCs w:val="16"/>
        </w:rPr>
      </w:pPr>
      <w:r w:rsidRPr="007C136B">
        <w:rPr>
          <w:sz w:val="16"/>
          <w:szCs w:val="16"/>
        </w:rPr>
        <w:t xml:space="preserve">Please complete and return to </w:t>
      </w:r>
      <w:r w:rsidR="00942D6B">
        <w:rPr>
          <w:sz w:val="16"/>
          <w:szCs w:val="16"/>
        </w:rPr>
        <w:t>Avtar Singh</w:t>
      </w:r>
      <w:r w:rsidRPr="007C136B">
        <w:rPr>
          <w:sz w:val="16"/>
          <w:szCs w:val="16"/>
        </w:rPr>
        <w:t xml:space="preserve"> at the above e-mail address and provide a copy to your Management Accountant.</w:t>
      </w:r>
    </w:p>
    <w:sectPr w:rsidRPr="007C136B" w:rsidR="007C136B" w:rsidSect="00B8756D">
      <w:headerReference w:type="first" r:id="rId10"/>
      <w:pgSz w:w="11900" w:h="16840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848" w:rsidRDefault="001B0848" w:rsidP="005F3F6C">
      <w:r>
        <w:separator/>
      </w:r>
    </w:p>
  </w:endnote>
  <w:endnote w:type="continuationSeparator" w:id="0">
    <w:p w:rsidR="001B0848" w:rsidRDefault="001B0848" w:rsidP="005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848" w:rsidRDefault="001B0848" w:rsidP="005F3F6C">
      <w:r>
        <w:separator/>
      </w:r>
    </w:p>
  </w:footnote>
  <w:footnote w:type="continuationSeparator" w:id="0">
    <w:p w:rsidR="001B0848" w:rsidRDefault="001B0848" w:rsidP="005F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6F4" w:rsidRDefault="009B46F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27FA763" wp14:editId="36455E2D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040" cy="1438656"/>
          <wp:effectExtent l="0" t="0" r="10160" b="9525"/>
          <wp:wrapNone/>
          <wp:docPr id="2" name="Picture 2" descr="Clients R2:Richard's Clients 2:Publications _R2:200925 Letterhead Templates for Email Folder: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 R2:Richard's Clients 2:Publications _R2:200925 Letterhead Templates for Email Folder:M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11"/>
    <w:rsid w:val="00050F0A"/>
    <w:rsid w:val="000A2D7F"/>
    <w:rsid w:val="000E7F1E"/>
    <w:rsid w:val="00125D3E"/>
    <w:rsid w:val="00131D2F"/>
    <w:rsid w:val="00143F03"/>
    <w:rsid w:val="00153DEA"/>
    <w:rsid w:val="00165461"/>
    <w:rsid w:val="00187EB0"/>
    <w:rsid w:val="001B0848"/>
    <w:rsid w:val="001F4F95"/>
    <w:rsid w:val="002148A9"/>
    <w:rsid w:val="00244255"/>
    <w:rsid w:val="002579A2"/>
    <w:rsid w:val="00296FD1"/>
    <w:rsid w:val="002A44EB"/>
    <w:rsid w:val="002B77F3"/>
    <w:rsid w:val="00401BDF"/>
    <w:rsid w:val="00405083"/>
    <w:rsid w:val="004A4EC4"/>
    <w:rsid w:val="00533681"/>
    <w:rsid w:val="005512EC"/>
    <w:rsid w:val="005B1D61"/>
    <w:rsid w:val="005F3F6C"/>
    <w:rsid w:val="006017BF"/>
    <w:rsid w:val="00607811"/>
    <w:rsid w:val="00613DB9"/>
    <w:rsid w:val="006162EF"/>
    <w:rsid w:val="00616E4A"/>
    <w:rsid w:val="0063141E"/>
    <w:rsid w:val="006333D5"/>
    <w:rsid w:val="006639B4"/>
    <w:rsid w:val="0070010D"/>
    <w:rsid w:val="0073516C"/>
    <w:rsid w:val="00737D39"/>
    <w:rsid w:val="00742D75"/>
    <w:rsid w:val="00752891"/>
    <w:rsid w:val="007C136B"/>
    <w:rsid w:val="007F0689"/>
    <w:rsid w:val="00864406"/>
    <w:rsid w:val="008A4EAA"/>
    <w:rsid w:val="008D2A8B"/>
    <w:rsid w:val="008D6B09"/>
    <w:rsid w:val="00942D6B"/>
    <w:rsid w:val="009445FD"/>
    <w:rsid w:val="00974F89"/>
    <w:rsid w:val="009B46F4"/>
    <w:rsid w:val="009B75BF"/>
    <w:rsid w:val="00AE5799"/>
    <w:rsid w:val="00B1183B"/>
    <w:rsid w:val="00B41062"/>
    <w:rsid w:val="00B55472"/>
    <w:rsid w:val="00B8756D"/>
    <w:rsid w:val="00B95703"/>
    <w:rsid w:val="00CC1EC6"/>
    <w:rsid w:val="00CD4C1D"/>
    <w:rsid w:val="00DF57E3"/>
    <w:rsid w:val="00E3519D"/>
    <w:rsid w:val="00E50CA2"/>
    <w:rsid w:val="00E5700A"/>
    <w:rsid w:val="00E919B7"/>
    <w:rsid w:val="00F47AA9"/>
    <w:rsid w:val="00F501A2"/>
    <w:rsid w:val="00FC46A7"/>
    <w:rsid w:val="00F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9E2E5EA0-929A-48FB-B30F-65F57166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F6C"/>
  </w:style>
  <w:style w:type="paragraph" w:styleId="Footer">
    <w:name w:val="footer"/>
    <w:basedOn w:val="Normal"/>
    <w:link w:val="Foot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6C"/>
  </w:style>
  <w:style w:type="paragraph" w:customStyle="1" w:styleId="LetterText">
    <w:name w:val="Letter Text"/>
    <w:basedOn w:val="Normal"/>
    <w:qFormat/>
    <w:rsid w:val="002A44EB"/>
    <w:rPr>
      <w:rFonts w:ascii="Arial" w:hAnsi="Arial" w:cs="Arial"/>
      <w:sz w:val="22"/>
      <w:szCs w:val="22"/>
    </w:rPr>
  </w:style>
  <w:style w:type="paragraph" w:customStyle="1" w:styleId="Letterhead">
    <w:name w:val="Letterhead"/>
    <w:basedOn w:val="Normal"/>
    <w:qFormat/>
    <w:rsid w:val="00E5700A"/>
    <w:rPr>
      <w:rFonts w:ascii="Arial" w:hAnsi="Arial" w:cs="Arial"/>
      <w:sz w:val="14"/>
      <w:szCs w:val="14"/>
    </w:rPr>
  </w:style>
  <w:style w:type="paragraph" w:customStyle="1" w:styleId="LetterheadBold">
    <w:name w:val="Letterhead Bold"/>
    <w:basedOn w:val="Letterhead"/>
    <w:qFormat/>
    <w:rsid w:val="00E5700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nance\genfin\Fixed%20Assets\Asset%20under%20construction%2020_21\Completion%20statement%202021-update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16554168-b279-45c1-8b77-7104ff5eb6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Marketing and Student Recruitment</TermName>
          <TermId xmlns="http://schemas.microsoft.com/office/infopath/2007/PartnerControls">45d00b0a-056d-4ba9-b998-0c6f3c23e8aa</TermId>
        </TermInfo>
      </Terms>
    </BrunelBaseOwner0>
    <TaxCatchAll xmlns="713380f8-c1c2-4a8f-b32e-c904fe369e40">
      <Value>1</Value>
    </TaxCatchAll>
    <BrunelBaseAudience0 xmlns="16554168-b279-45c1-8b77-7104ff5eb60d">
      <Terms xmlns="http://schemas.microsoft.com/office/infopath/2007/PartnerControls"/>
    </BrunelBaseAudience0>
    <TaxKeywordTaxHTField xmlns="713380f8-c1c2-4a8f-b32e-c904fe369e40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Template" ma:contentTypeID="0x010100B5A4C08D27C9458A8DBC831B2C0EF43F00E0D7176FF2EAE748AEC862DA01D2985C003E238137B0D99843B0CA6266C66CDDF1" ma:contentTypeVersion="1" ma:contentTypeDescription="" ma:contentTypeScope="" ma:versionID="b83e75e1de9b1d3cf2885a280ad3ad4f">
  <xsd:schema xmlns:xsd="http://www.w3.org/2001/XMLSchema" xmlns:xs="http://www.w3.org/2001/XMLSchema" xmlns:p="http://schemas.microsoft.com/office/2006/metadata/properties" xmlns:ns2="16554168-b279-45c1-8b77-7104ff5eb60d" xmlns:ns3="713380f8-c1c2-4a8f-b32e-c904fe369e40" targetNamespace="http://schemas.microsoft.com/office/2006/metadata/properties" ma:root="true" ma:fieldsID="dc94f92ab1717b485c0bd65fab3a48ab" ns2:_="" ns3:_="">
    <xsd:import namespace="16554168-b279-45c1-8b77-7104ff5eb60d"/>
    <xsd:import namespace="713380f8-c1c2-4a8f-b32e-c904fe369e40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54168-b279-45c1-8b77-7104ff5eb60d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External Affairs|45d00b0a-056d-4ba9-b998-0c6f3c23e8aa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3;#Staff|ff1fb7db-a1a3-43ae-b749-f59a898ec0c5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380f8-c1c2-4a8f-b32e-c904fe369e4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f8ae13c-041c-454e-aeb3-8644223ed45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9ba1554-ba62-4459-b274-1e525a17f37a}" ma:internalName="TaxCatchAll" ma:showField="CatchAllData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9ba1554-ba62-4459-b274-1e525a17f37a}" ma:internalName="TaxCatchAllLabel" ma:readOnly="true" ma:showField="CatchAllDataLabel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70BEB-6F30-4380-9FF4-C1992A12997C}">
  <ds:schemaRefs>
    <ds:schemaRef ds:uri="http://schemas.microsoft.com/office/2006/metadata/properties"/>
    <ds:schemaRef ds:uri="http://schemas.microsoft.com/office/infopath/2007/PartnerControls"/>
    <ds:schemaRef ds:uri="713380f8-c1c2-4a8f-b32e-c904fe369e4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6554168-b279-45c1-8b77-7104ff5eb6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51B44B-E400-4CDC-8E8A-48F27B22E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ED4BE-A80E-4DA8-9704-7EED1D017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54168-b279-45c1-8b77-7104ff5eb60d"/>
    <ds:schemaRef ds:uri="713380f8-c1c2-4a8f-b32e-c904fe369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3DF3D9-DCF2-4724-80E1-748D491B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Completion statement 2021-updated2.dotx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Brunel Letterhead MAIN</vt:lpstr>
    </vt:vector>
  </TitlesOfParts>
  <Company>Brunel University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Asset Completion Form</dc:title>
  <dc:creator>Ade Gbadamosi</dc:creator>
  <cp:lastModifiedBy>Miss Gillian Trevethan</cp:lastModifiedBy>
  <cp:revision>2</cp:revision>
  <cp:lastPrinted>2014-08-08T07:21:00Z</cp:lastPrinted>
  <dcterms:created xsi:type="dcterms:W3CDTF">2022-07-15T10:29:00Z</dcterms:created>
  <dcterms:modified xsi:type="dcterms:W3CDTF">2022-11-08T11:22:53Z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0x010100B5A4C08D27C9458A8DBC831B2C0EF43F00E0D7176FF2EAE748AEC862DA01D2985C003E238137B0D99843B0CA6266C66CDDF1</vt:lpwstr>
  </property>
  <property fmtid="{D5CDD505-2E9C-101B-9397-08002B2CF9AE}" pid="3" name="TaxKeyword">
    <vt:lpwstr/>
  </property>
  <property fmtid="{D5CDD505-2E9C-101B-9397-08002B2CF9AE}" pid="4" name="BrunelBaseAudience">
    <vt:lpwstr/>
  </property>
  <property fmtid="{D5CDD505-2E9C-101B-9397-08002B2CF9AE}" pid="5" name="BrunelBaseOwner">
    <vt:lpwstr>1;#Communications Marketing and Student Recruitment|45d00b0a-056d-4ba9-b998-0c6f3c23e8aa</vt:lpwstr>
  </property>
</Properties>
</file>